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43" w:rsidRDefault="00270443" w:rsidP="008C2236">
      <w:pPr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Motion des personnels d’enseignement et d’éducation</w:t>
      </w:r>
    </w:p>
    <w:p w:rsidR="00270443" w:rsidRPr="008C2236" w:rsidRDefault="00270443" w:rsidP="008C2236">
      <w:pPr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CA du …</w:t>
      </w:r>
    </w:p>
    <w:p w:rsidR="00270443" w:rsidRDefault="00270443" w:rsidP="008C2236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270443" w:rsidRDefault="00270443" w:rsidP="008C2236">
      <w:pPr>
        <w:ind w:firstLine="709"/>
        <w:rPr>
          <w:rFonts w:ascii="Cambria" w:hAnsi="Cambria" w:cs="Cambria"/>
        </w:rPr>
      </w:pPr>
      <w:r>
        <w:rPr>
          <w:rFonts w:ascii="Cambria" w:hAnsi="Cambria" w:cs="Cambria"/>
        </w:rPr>
        <w:t>Les personnels du collège/lycée …, ayant appris le non renouvellement des personnels en contrats aidés de notre établissement, tenons à alerter le rectorat quant aux conséquences sur les conditions d’accueil de nos élèves.</w:t>
      </w:r>
    </w:p>
    <w:p w:rsidR="00270443" w:rsidRDefault="00270443" w:rsidP="008C2236">
      <w:pPr>
        <w:ind w:firstLine="709"/>
        <w:rPr>
          <w:rFonts w:ascii="Cambria" w:hAnsi="Cambria" w:cs="Cambria"/>
        </w:rPr>
      </w:pPr>
    </w:p>
    <w:p w:rsidR="00270443" w:rsidRDefault="00270443" w:rsidP="00FC2376">
      <w:pPr>
        <w:jc w:val="center"/>
        <w:rPr>
          <w:rFonts w:ascii="Cambria" w:hAnsi="Cambria" w:cs="Cambria"/>
          <w:i/>
          <w:iCs/>
        </w:rPr>
      </w:pPr>
      <w:r w:rsidRPr="00FC2376">
        <w:rPr>
          <w:rFonts w:ascii="Cambria" w:hAnsi="Cambria" w:cs="Cambria"/>
          <w:i/>
          <w:iCs/>
        </w:rPr>
        <w:t>Expliciter la situation de l’établissement, les missions remplies par les personnels en CUI tant sur la vie scolaire que dans les services administratifs.</w:t>
      </w:r>
    </w:p>
    <w:p w:rsidR="00270443" w:rsidRPr="00FC2376" w:rsidRDefault="00270443" w:rsidP="00A37B48">
      <w:pPr>
        <w:ind w:firstLine="709"/>
        <w:rPr>
          <w:rFonts w:ascii="Cambria" w:hAnsi="Cambria" w:cs="Cambria"/>
          <w:i/>
          <w:iCs/>
        </w:rPr>
      </w:pPr>
    </w:p>
    <w:p w:rsidR="00270443" w:rsidRDefault="00270443" w:rsidP="00A37B48">
      <w:pPr>
        <w:ind w:firstLine="709"/>
        <w:rPr>
          <w:rFonts w:ascii="Cambria" w:hAnsi="Cambria" w:cs="Cambria"/>
        </w:rPr>
      </w:pPr>
      <w:r>
        <w:rPr>
          <w:rFonts w:ascii="Cambria" w:hAnsi="Cambria" w:cs="Cambria"/>
        </w:rPr>
        <w:t>C’est pourquoi nous demandons la prolongation des contrats CUI pour les personnels concernés du collège/lycée …, ou le recrutement de personnel en contrat statutaire d’AED ou de contractuels administratifs en nombre équivalent.</w:t>
      </w:r>
    </w:p>
    <w:p w:rsidR="00270443" w:rsidRDefault="00270443" w:rsidP="00AB3440">
      <w:pPr>
        <w:ind w:firstLine="709"/>
        <w:jc w:val="right"/>
        <w:rPr>
          <w:rFonts w:ascii="Cambria" w:hAnsi="Cambria" w:cs="Cambria"/>
        </w:rPr>
      </w:pPr>
      <w:bookmarkStart w:id="0" w:name="_GoBack"/>
      <w:bookmarkEnd w:id="0"/>
    </w:p>
    <w:sectPr w:rsidR="00270443" w:rsidSect="00FC2376">
      <w:pgSz w:w="11906" w:h="16838"/>
      <w:pgMar w:top="71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236"/>
    <w:rsid w:val="000E7E47"/>
    <w:rsid w:val="000F27E0"/>
    <w:rsid w:val="00222494"/>
    <w:rsid w:val="00270443"/>
    <w:rsid w:val="00361411"/>
    <w:rsid w:val="004002AE"/>
    <w:rsid w:val="004F6886"/>
    <w:rsid w:val="00545041"/>
    <w:rsid w:val="0055394E"/>
    <w:rsid w:val="005C3F83"/>
    <w:rsid w:val="00636DF2"/>
    <w:rsid w:val="00664EF3"/>
    <w:rsid w:val="0069387B"/>
    <w:rsid w:val="00791870"/>
    <w:rsid w:val="00791DFE"/>
    <w:rsid w:val="007D543D"/>
    <w:rsid w:val="007E4ED5"/>
    <w:rsid w:val="007E7D2B"/>
    <w:rsid w:val="008C2236"/>
    <w:rsid w:val="008F518F"/>
    <w:rsid w:val="0092291D"/>
    <w:rsid w:val="009C218B"/>
    <w:rsid w:val="00A37B48"/>
    <w:rsid w:val="00AB3440"/>
    <w:rsid w:val="00BE3F3A"/>
    <w:rsid w:val="00C27FAF"/>
    <w:rsid w:val="00CE1838"/>
    <w:rsid w:val="00D440D0"/>
    <w:rsid w:val="00D500EE"/>
    <w:rsid w:val="00DA7B5A"/>
    <w:rsid w:val="00E47265"/>
    <w:rsid w:val="00F02DD8"/>
    <w:rsid w:val="00F31D9F"/>
    <w:rsid w:val="00FC2376"/>
    <w:rsid w:val="00FF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7E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FC2376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103</Words>
  <Characters>567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des enseignants</dc:title>
  <dc:subject/>
  <dc:creator>Amandine Merle</dc:creator>
  <cp:keywords/>
  <dc:description/>
  <cp:lastModifiedBy>rosludiv</cp:lastModifiedBy>
  <cp:revision>2</cp:revision>
  <cp:lastPrinted>2017-09-26T15:46:00Z</cp:lastPrinted>
  <dcterms:created xsi:type="dcterms:W3CDTF">2017-10-03T12:30:00Z</dcterms:created>
  <dcterms:modified xsi:type="dcterms:W3CDTF">2017-10-03T12:30:00Z</dcterms:modified>
</cp:coreProperties>
</file>