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3" w:rsidRPr="00EA4134" w:rsidRDefault="003B1A03">
      <w:pPr>
        <w:spacing w:before="128" w:line="185" w:lineRule="auto"/>
        <w:ind w:left="2561" w:right="885" w:hanging="1695"/>
        <w:rPr>
          <w:rFonts w:ascii="Lucida Sans" w:hAnsi="Lucida Sans" w:cs="Lucida Sans"/>
          <w:sz w:val="68"/>
          <w:szCs w:val="68"/>
          <w:lang w:val="fr-FR"/>
        </w:rPr>
      </w:pPr>
      <w:r>
        <w:rPr>
          <w:noProof/>
          <w:lang w:val="fr-FR" w:eastAsia="fr-FR"/>
        </w:rPr>
        <w:pict>
          <v:group id="_x0000_s1026" style="position:absolute;left:0;text-align:left;margin-left:39.3pt;margin-top:43.5pt;width:60.7pt;height:40.4pt;z-index:-251658240;mso-position-horizontal-relative:page" coordorigin="786,870" coordsize="1214,808">
            <v:group id="_x0000_s1027" style="position:absolute;left:786;top:1009;width:268;height:309" coordorigin="786,1009" coordsize="268,309">
              <v:shape id="_x0000_s1028" style="position:absolute;left:786;top:1009;width:268;height:309" coordorigin="786,1009" coordsize="268,309" path="m840,1214r-54,49l798,1277r14,12l869,1313r50,4l947,1315r65,-21l1043,1254r-134,l889,1250r-19,-8l854,1230r-14,-16xe" fillcolor="#0095da" stroked="f">
                <v:path arrowok="t"/>
              </v:shape>
              <v:shape id="_x0000_s1029" style="position:absolute;left:786;top:1009;width:268;height:309" coordorigin="786,1009" coordsize="268,309" path="m908,1009r-71,18l796,1072r-8,43l790,1132r47,51l921,1207r23,4l959,1217r5,13l958,1243r-17,9l909,1254r134,l1047,1246r5,-22l1054,1200r-4,-20l987,1129r-59,-13l905,1111r-15,-6l881,1096r-1,-14l896,1073r31,-3l1027,1070r10,-7l976,1019r-43,-9l908,1009xe" fillcolor="#0095da" stroked="f">
                <v:path arrowok="t"/>
              </v:shape>
              <v:shape id="_x0000_s1030" style="position:absolute;left:786;top:1009;width:268;height:309" coordorigin="786,1009" coordsize="268,309" path="m1027,1070r-100,l946,1076r18,11l979,1103r48,-33xe" fillcolor="#0095da" stroked="f">
                <v:path arrowok="t"/>
              </v:shape>
            </v:group>
            <v:group id="_x0000_s1031" style="position:absolute;left:1070;top:1012;width:276;height:297" coordorigin="1070,1012" coordsize="276,297">
              <v:shape id="_x0000_s1032" style="position:absolute;left:1070;top:1012;width:276;height:297" coordorigin="1070,1012" coordsize="276,297" path="m1170,1016r-100,l1070,1308r100,l1178,1100r16,-10l1211,1086r133,l1342,1070r-4,-12l1170,1058r,-42xe" fillcolor="#50b848" stroked="f">
                <v:path arrowok="t"/>
              </v:shape>
              <v:shape id="_x0000_s1033" style="position:absolute;left:1070;top:1012;width:276;height:297" coordorigin="1070,1012" coordsize="276,297" path="m1344,1086r-133,l1234,1088r9,17l1245,1134r,174l1345,1308r,-213l1344,1086xe" fillcolor="#50b848" stroked="f">
                <v:path arrowok="t"/>
              </v:shape>
              <v:shape id="_x0000_s1034" style="position:absolute;left:1070;top:1012;width:276;height:297" coordorigin="1070,1012" coordsize="276,297" path="m1260,1012r-71,31l1170,1058r168,l1287,1014r-27,-2xe" fillcolor="#50b848" stroked="f">
                <v:path arrowok="t"/>
              </v:shape>
            </v:group>
            <v:group id="_x0000_s1035" style="position:absolute;left:1732;top:1009;width:268;height:309" coordorigin="1732,1009" coordsize="268,309">
              <v:shape id="_x0000_s1036" style="position:absolute;left:1732;top:1009;width:268;height:309" coordorigin="1732,1009" coordsize="268,309" path="m1786,1214r-54,49l1744,1277r14,12l1815,1313r50,4l1893,1315r65,-21l1989,1254r-134,l1835,1250r-19,-8l1800,1230r-14,-16xe" fillcolor="#f7931d" stroked="f">
                <v:path arrowok="t"/>
              </v:shape>
              <v:shape id="_x0000_s1037" style="position:absolute;left:1732;top:1009;width:268;height:309" coordorigin="1732,1009" coordsize="268,309" path="m1854,1009r-72,18l1742,1072r-8,43l1736,1132r47,51l1867,1207r23,4l1904,1217r6,13l1904,1243r-18,9l1855,1254r134,l1993,1246r5,-22l2000,1200r-4,-20l1933,1129r-59,-13l1851,1111r-15,-6l1827,1096r-1,-14l1842,1073r31,-3l1973,1070r10,-7l1922,1019r-43,-9l1854,1009xe" fillcolor="#f7931d" stroked="f">
                <v:path arrowok="t"/>
              </v:shape>
              <v:shape id="_x0000_s1038" style="position:absolute;left:1732;top:1009;width:268;height:309" coordorigin="1732,1009" coordsize="268,309" path="m1973,1070r-100,l1892,1076r17,11l1925,1103r48,-33xe" fillcolor="#f7931d" stroked="f">
                <v:path arrowok="t"/>
              </v:shape>
            </v:group>
            <v:group id="_x0000_s1039" style="position:absolute;left:1385;top:870;width:307;height:308" coordorigin="1385,870" coordsize="307,308">
              <v:shape id="_x0000_s1040" style="position:absolute;left:1385;top:870;width:307;height:308" coordorigin="1385,870" coordsize="307,308" path="m1544,870r-67,9l1416,923r-29,72l1385,1018r1,24l1404,1107r55,55l1538,1178r23,-3l1630,1151r46,-46l1546,1105r-19,-4l1512,1090r-12,-17l1494,1051r,-1l1685,1018r-1,-6l1684,1007r-3,-14l1679,983r-193,l1488,963r9,-16l1514,937r27,-6l1658,931r-10,-14l1585,876r-19,-4l1544,870xe" fillcolor="#ed1651" stroked="f">
                <v:path arrowok="t"/>
              </v:shape>
              <v:shape id="_x0000_s1041" style="position:absolute;left:1385;top:870;width:307;height:308" coordorigin="1385,870" coordsize="307,308" path="m1618,1065r-10,15l1594,1092r-20,8l1546,1105r130,l1683,1092r9,-20l1618,1065xe" fillcolor="#ed1651" stroked="f">
                <v:path arrowok="t"/>
              </v:shape>
              <v:shape id="_x0000_s1042" style="position:absolute;left:1385;top:870;width:307;height:308" coordorigin="1385,870" coordsize="307,308" path="m1658,931r-117,l1557,940r12,16l1576,980r-90,3l1679,983r-3,-12l1668,951r-9,-18l1658,931xe" fillcolor="#ed1651" stroked="f">
                <v:path arrowok="t"/>
              </v:shape>
            </v:group>
            <v:group id="_x0000_s1043" style="position:absolute;left:1306;top:1095;width:440;height:583" coordorigin="1306,1095" coordsize="440,583">
              <v:shape id="_x0000_s1044" style="position:absolute;left:1306;top:1095;width:440;height:583" coordorigin="1306,1095" coordsize="440,583" path="m1690,1490r-60,l1630,1678r60,l1690,1490xe" fillcolor="#ed1651" stroked="f">
                <v:path arrowok="t"/>
              </v:shape>
              <v:shape id="_x0000_s1045" style="position:absolute;left:1306;top:1095;width:440;height:583" coordorigin="1306,1095" coordsize="440,583" path="m1334,1095r-21,10l1306,1121r7,21l1345,1199r46,42l1446,1271r60,16l1506,1313r,20l1505,1359r-1,26l1503,1424r-1,10l1348,1435r,227l1408,1662r,-172l1690,1490r,-55l1555,1435r,-2l1561,1373r1,-40l1563,1313r1,-20l1604,1285r22,-6l1683,1255r28,-20l1551,1235r-19,-1l1459,1216r-65,-41l1360,1124r-10,-22l1334,1095xe" fillcolor="#ed1651" stroked="f">
                <v:path arrowok="t"/>
              </v:shape>
              <v:shape id="_x0000_s1046" style="position:absolute;left:1306;top:1095;width:440;height:583" coordorigin="1306,1095" coordsize="440,583" path="m1723,1165r-18,4l1690,1183r-15,13l1606,1228r-55,7l1711,1235r3,-2l1729,1220r14,-18l1745,1185r-5,-11l1723,1165xe" fillcolor="#ed1651" stroked="f">
                <v:path arrowok="t"/>
              </v:shape>
            </v:group>
            <v:group id="_x0000_s1047" style="position:absolute;left:993;top:1387;width:97;height:229" coordorigin="993,1387" coordsize="97,229">
              <v:shape id="_x0000_s1048" style="position:absolute;left:993;top:1387;width:97;height:229" coordorigin="993,1387" coordsize="97,229" path="m1047,1459r-36,l1004,1610r,3l1004,1615r33,l1039,1613r,-3l1047,1459xe" fillcolor="#0095da" stroked="f">
                <v:path arrowok="t"/>
              </v:shape>
              <v:shape id="_x0000_s1049" style="position:absolute;left:993;top:1387;width:97;height:229" coordorigin="993,1387" coordsize="97,229" path="m1080,1434r-85,l994,1435r,3l993,1455r,2l994,1459r83,l1079,1457r,-2l1080,1438r,-4xe" fillcolor="#0095da" stroked="f">
                <v:path arrowok="t"/>
              </v:shape>
              <v:shape id="_x0000_s1050" style="position:absolute;left:993;top:1387;width:97;height:229" coordorigin="993,1387" coordsize="97,229" path="m1073,1387r-60,37l1013,1434r35,l1048,1428r1,-14l1057,1409r32,l1090,1397r,-7l1073,1387xe" fillcolor="#0095da" stroked="f">
                <v:path arrowok="t"/>
              </v:shape>
              <v:shape id="_x0000_s1051" style="position:absolute;left:993;top:1387;width:97;height:229" coordorigin="993,1387" coordsize="97,229" path="m1089,1409r-10,l1083,1414r5,l1089,1413r,-4xe" fillcolor="#0095da" stroked="f">
                <v:path arrowok="t"/>
              </v:shape>
            </v:group>
            <v:group id="_x0000_s1052" style="position:absolute;left:1082;top:1432;width:87;height:134" coordorigin="1082,1432" coordsize="87,134">
              <v:shape id="_x0000_s1053" style="position:absolute;left:1082;top:1432;width:87;height:134" coordorigin="1082,1432" coordsize="87,134" path="m1089,1529r-5,l1083,1531r-1,14l1082,1555r14,8l1123,1565r23,-6l1161,1545r1,-5l1102,1540r-13,-11xe" fillcolor="#0095da" stroked="f">
                <v:path arrowok="t"/>
              </v:shape>
              <v:shape id="_x0000_s1054" style="position:absolute;left:1082;top:1432;width:87;height:134" coordorigin="1082,1432" coordsize="87,134" path="m1148,1432r-59,41l1089,1489r5,10l1108,1507r21,13l1134,1524r4,2l1138,1537r-7,3l1162,1540r5,-16l1167,1505r-8,-8l1148,1490r-28,-17l1118,1470r,-11l1125,1456r43,l1168,1444r,-8l1148,1432xe" fillcolor="#0095da" stroked="f">
                <v:path arrowok="t"/>
              </v:shape>
              <v:shape id="_x0000_s1055" style="position:absolute;left:1082;top:1432;width:87;height:134" coordorigin="1082,1432" coordsize="87,134" path="m1168,1456r-18,l1160,1465r6,l1167,1463r,-4l1168,1456xe" fillcolor="#0095da" stroked="f">
                <v:path arrowok="t"/>
              </v:shape>
            </v:group>
            <v:group id="_x0000_s1056" style="position:absolute;left:1183;top:1434;width:113;height:129" coordorigin="1183,1434" coordsize="113,129">
              <v:shape id="_x0000_s1057" style="position:absolute;left:1183;top:1434;width:113;height:129" coordorigin="1183,1434" coordsize="113,129" path="m1292,1513r-33,l1259,1513r-3,45l1256,1561r1,2l1288,1563r1,-2l1289,1558r3,-45xe" fillcolor="#0095da" stroked="f">
                <v:path arrowok="t"/>
              </v:shape>
              <v:shape id="_x0000_s1058" style="position:absolute;left:1183;top:1434;width:113;height:129" coordorigin="1183,1434" coordsize="113,129" path="m1223,1434r-34,l1188,1436r,2l1183,1547r10,12l1222,1561r18,-15l1252,1527r-35,l1217,1516r6,-78l1223,1434xe" fillcolor="#0095da" stroked="f">
                <v:path arrowok="t"/>
              </v:shape>
              <v:shape id="_x0000_s1059" style="position:absolute;left:1183;top:1434;width:113;height:129" coordorigin="1183,1434" coordsize="113,129" path="m1295,1434r-30,l1263,1435r,3l1262,1457r-5,20l1247,1501r-13,18l1223,1527r29,l1252,1527r7,-14l1292,1513r4,-75l1296,1435r-1,-1xe" fillcolor="#0095da" stroked="f">
                <v:path arrowok="t"/>
              </v:shape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060" style="position:absolute;left:0;text-align:left;margin-left:503.95pt;margin-top:43.5pt;width:60.7pt;height:40.4pt;z-index:-251657216;mso-position-horizontal-relative:page" coordorigin="10079,870" coordsize="1214,808">
            <v:group id="_x0000_s1061" style="position:absolute;left:10079;top:1009;width:268;height:309" coordorigin="10079,1009" coordsize="268,309">
              <v:shape id="_x0000_s1062" style="position:absolute;left:10079;top:1009;width:268;height:309" coordorigin="10079,1009" coordsize="268,309" path="m10133,1214r-54,49l10091,1277r14,12l10162,1313r50,4l10240,1315r65,-21l10336,1254r-134,l10181,1250r-18,-8l10147,1230r-14,-16xe" fillcolor="#0095da" stroked="f">
                <v:path arrowok="t"/>
              </v:shape>
              <v:shape id="_x0000_s1063" style="position:absolute;left:10079;top:1009;width:268;height:309" coordorigin="10079,1009" coordsize="268,309" path="m10200,1009r-71,18l10089,1072r-8,43l10083,1132r46,51l10213,1207r23,4l10251,1217r5,13l10251,1243r-18,9l10202,1254r134,l10340,1246r5,-22l10347,1200r-5,-20l10280,1129r-59,-13l10198,1111r-16,-6l10174,1096r-1,-14l10189,1073r31,-3l10320,1070r10,-7l10269,1019r-43,-9l10200,1009xe" fillcolor="#0095da" stroked="f">
                <v:path arrowok="t"/>
              </v:shape>
              <v:shape id="_x0000_s1064" style="position:absolute;left:10079;top:1009;width:268;height:309" coordorigin="10079,1009" coordsize="268,309" path="m10320,1070r-100,l10239,1076r17,11l10272,1103r48,-33xe" fillcolor="#0095da" stroked="f">
                <v:path arrowok="t"/>
              </v:shape>
            </v:group>
            <v:group id="_x0000_s1065" style="position:absolute;left:10362;top:1012;width:276;height:297" coordorigin="10362,1012" coordsize="276,297">
              <v:shape id="_x0000_s1066" style="position:absolute;left:10362;top:1012;width:276;height:297" coordorigin="10362,1012" coordsize="276,297" path="m10462,1016r-100,l10362,1309r100,l10471,1100r15,-10l10504,1086r132,l10634,1070r-3,-12l10462,1058r,-42xe" fillcolor="#50b848" stroked="f">
                <v:path arrowok="t"/>
              </v:shape>
              <v:shape id="_x0000_s1067" style="position:absolute;left:10362;top:1012;width:276;height:297" coordorigin="10362,1012" coordsize="276,297" path="m10636,1086r-132,l10527,1088r8,17l10537,1134r,175l10638,1309r-1,-214l10636,1086xe" fillcolor="#50b848" stroked="f">
                <v:path arrowok="t"/>
              </v:shape>
              <v:shape id="_x0000_s1068" style="position:absolute;left:10362;top:1012;width:276;height:297" coordorigin="10362,1012" coordsize="276,297" path="m10553,1012r-71,31l10462,1058r169,l10580,1014r-27,-2xe" fillcolor="#50b848" stroked="f">
                <v:path arrowok="t"/>
              </v:shape>
            </v:group>
            <v:group id="_x0000_s1069" style="position:absolute;left:11025;top:1009;width:268;height:309" coordorigin="11025,1009" coordsize="268,309">
              <v:shape id="_x0000_s1070" style="position:absolute;left:11025;top:1009;width:268;height:309" coordorigin="11025,1009" coordsize="268,309" path="m11079,1214r-54,49l11037,1277r14,12l11108,1313r50,4l11186,1315r64,-21l11282,1254r-134,l11127,1250r-18,-8l11092,1230r-13,-16xe" fillcolor="#f7931d" stroked="f">
                <v:path arrowok="t"/>
              </v:shape>
              <v:shape id="_x0000_s1071" style="position:absolute;left:11025;top:1009;width:268;height:309" coordorigin="11025,1009" coordsize="268,309" path="m11146,1009r-71,18l11035,1072r-8,43l11029,1132r46,51l11159,1207r23,4l11197,1217r5,13l11197,1243r-18,9l11148,1254r134,l11286,1246r5,-22l11292,1200r-4,-20l11226,1129r-59,-13l11144,1111r-16,-6l11120,1096r-1,-14l11135,1073r31,-3l11266,1070r10,-7l11215,1019r-44,-9l11146,1009xe" fillcolor="#f7931d" stroked="f">
                <v:path arrowok="t"/>
              </v:shape>
              <v:shape id="_x0000_s1072" style="position:absolute;left:11025;top:1009;width:268;height:309" coordorigin="11025,1009" coordsize="268,309" path="m11266,1070r-100,l11185,1076r17,11l11217,1103r49,-33xe" fillcolor="#f7931d" stroked="f">
                <v:path arrowok="t"/>
              </v:shape>
            </v:group>
            <v:group id="_x0000_s1073" style="position:absolute;left:10678;top:870;width:307;height:308" coordorigin="10678,870" coordsize="307,308">
              <v:shape id="_x0000_s1074" style="position:absolute;left:10678;top:870;width:307;height:308" coordorigin="10678,870" coordsize="307,308" path="m10837,870r-67,9l10709,923r-30,72l10678,1018r,24l10697,1107r54,55l10831,1178r23,-3l10923,1151r45,-46l10839,1105r-19,-4l10804,1090r-11,-17l10787,1051r-1,-1l10978,1018r-1,-6l10976,1007r-2,-14l10971,983r-192,l10781,963r9,-16l10807,937r26,-6l10950,931r-10,-14l10878,876r-20,-4l10837,870xe" fillcolor="#ed1651" stroked="f">
                <v:path arrowok="t"/>
              </v:shape>
              <v:shape id="_x0000_s1075" style="position:absolute;left:10678;top:870;width:307;height:308" coordorigin="10678,870" coordsize="307,308" path="m10911,1065r-10,15l10887,1092r-21,8l10839,1105r129,l10976,1092r8,-20l10911,1065xe" fillcolor="#ed1651" stroked="f">
                <v:path arrowok="t"/>
              </v:shape>
              <v:shape id="_x0000_s1076" style="position:absolute;left:10678;top:870;width:307;height:308" coordorigin="10678,870" coordsize="307,308" path="m10950,931r-117,l10850,940r11,16l10868,980r-89,3l10971,983r-3,-12l10961,951r-9,-18l10950,931xe" fillcolor="#ed1651" stroked="f">
                <v:path arrowok="t"/>
              </v:shape>
            </v:group>
            <v:group id="_x0000_s1077" style="position:absolute;left:10598;top:1095;width:440;height:583" coordorigin="10598,1095" coordsize="440,583">
              <v:shape id="_x0000_s1078" style="position:absolute;left:10598;top:1095;width:440;height:583" coordorigin="10598,1095" coordsize="440,583" path="m10983,1490r-60,l10923,1678r60,l10983,1490xe" fillcolor="#ed1651" stroked="f">
                <v:path arrowok="t"/>
              </v:shape>
              <v:shape id="_x0000_s1079" style="position:absolute;left:10598;top:1095;width:440;height:583" coordorigin="10598,1095" coordsize="440,583" path="m10627,1095r-21,10l10598,1121r8,21l10638,1199r46,42l10738,1271r61,16l10799,1313r,20l10798,1359r-1,26l10795,1424r,10l10641,1435r,227l10701,1662r,-172l10983,1490r,-55l10848,1435r,-2l10854,1373r1,-40l10856,1313r1,-20l10897,1285r22,-6l10975,1255r29,-20l10844,1235r-19,-1l10752,1216r-65,-41l10653,1124r-11,-22l10627,1095xe" fillcolor="#ed1651" stroked="f">
                <v:path arrowok="t"/>
              </v:shape>
              <v:shape id="_x0000_s1080" style="position:absolute;left:10598;top:1095;width:440;height:583" coordorigin="10598,1095" coordsize="440,583" path="m11016,1165r-18,4l10983,1183r-15,13l10899,1228r-55,7l11004,1235r3,-2l11022,1220r14,-18l11038,1185r-6,-11l11016,1165xe" fillcolor="#ed1651" stroked="f">
                <v:path arrowok="t"/>
              </v:shape>
            </v:group>
            <v:group id="_x0000_s1081" style="position:absolute;left:10286;top:1387;width:97;height:229" coordorigin="10286,1387" coordsize="97,229">
              <v:shape id="_x0000_s1082" style="position:absolute;left:10286;top:1387;width:97;height:229" coordorigin="10286,1387" coordsize="97,229" path="m10339,1459r-35,l10296,1610r,3l10297,1615r33,l10332,1613r,-3l10339,1459xe" fillcolor="#0095da" stroked="f">
                <v:path arrowok="t"/>
              </v:shape>
              <v:shape id="_x0000_s1083" style="position:absolute;left:10286;top:1387;width:97;height:229" coordorigin="10286,1387" coordsize="97,229" path="m10373,1434r-85,l10287,1435r,3l10286,1455r,2l10287,1459r83,l10372,1457r,-2l10373,1438r,-4xe" fillcolor="#0095da" stroked="f">
                <v:path arrowok="t"/>
              </v:shape>
              <v:shape id="_x0000_s1084" style="position:absolute;left:10286;top:1387;width:97;height:229" coordorigin="10286,1387" coordsize="97,229" path="m10366,1387r-60,37l10305,1434r35,l10341,1428r,-13l10350,1409r32,l10383,1397r,-7l10366,1387xe" fillcolor="#0095da" stroked="f">
                <v:path arrowok="t"/>
              </v:shape>
              <v:shape id="_x0000_s1085" style="position:absolute;left:10286;top:1387;width:97;height:229" coordorigin="10286,1387" coordsize="97,229" path="m10382,1409r-10,l10376,1414r4,l10382,1413r,-4xe" fillcolor="#0095da" stroked="f">
                <v:path arrowok="t"/>
              </v:shape>
            </v:group>
            <v:group id="_x0000_s1086" style="position:absolute;left:10375;top:1432;width:87;height:134" coordorigin="10375,1432" coordsize="87,134">
              <v:shape id="_x0000_s1087" style="position:absolute;left:10375;top:1432;width:87;height:134" coordorigin="10375,1432" coordsize="87,134" path="m10382,1529r-5,l10375,1531r,14l10375,1555r13,8l10416,1565r23,-6l10454,1545r1,-5l10395,1540r-13,-11xe" fillcolor="#0095da" stroked="f">
                <v:path arrowok="t"/>
              </v:shape>
              <v:shape id="_x0000_s1088" style="position:absolute;left:10375;top:1432;width:87;height:134" coordorigin="10375,1432" coordsize="87,134" path="m10441,1432r-59,41l10381,1489r6,10l10401,1507r21,13l10427,1524r3,2l10430,1537r-7,3l10455,1540r4,-16l10460,1505r-9,-8l10441,1490r-28,-17l10411,1470r,-11l10417,1456r43,l10461,1444r,-8l10441,1432xe" fillcolor="#0095da" stroked="f">
                <v:path arrowok="t"/>
              </v:shape>
              <v:shape id="_x0000_s1089" style="position:absolute;left:10375;top:1432;width:87;height:134" coordorigin="10375,1432" coordsize="87,134" path="m10460,1456r-17,l10452,1465r7,l10460,1463r,-4l10460,1456xe" fillcolor="#0095da" stroked="f">
                <v:path arrowok="t"/>
              </v:shape>
            </v:group>
            <v:group id="_x0000_s1090" style="position:absolute;left:10476;top:1434;width:113;height:129" coordorigin="10476,1434" coordsize="113,129">
              <v:shape id="_x0000_s1091" style="position:absolute;left:10476;top:1434;width:113;height:129" coordorigin="10476,1434" coordsize="113,129" path="m10584,1513r-33,l10552,1513r-3,45l10549,1561r,2l10581,1563r1,-2l10582,1558r2,-45xe" fillcolor="#0095da" stroked="f">
                <v:path arrowok="t"/>
              </v:shape>
              <v:shape id="_x0000_s1092" style="position:absolute;left:10476;top:1434;width:113;height:129" coordorigin="10476,1434" coordsize="113,129" path="m10515,1434r-33,l10480,1436r,2l10476,1547r10,12l10515,1561r18,-15l10545,1527r-35,l10510,1516r5,-78l10515,1434xe" fillcolor="#0095da" stroked="f">
                <v:path arrowok="t"/>
              </v:shape>
              <v:shape id="_x0000_s1093" style="position:absolute;left:10476;top:1434;width:113;height:129" coordorigin="10476,1434" coordsize="113,129" path="m10588,1434r-30,l10556,1435r,3l10554,1457r-4,20l10539,1501r-12,18l10516,1527r29,l10545,1527r6,-14l10584,1513r4,-75l10588,1435r,-1xe" fillcolor="#0095da" stroked="f">
                <v:path arrowok="t"/>
              </v:shape>
            </v:group>
            <w10:wrap anchorx="page"/>
          </v:group>
        </w:pict>
      </w:r>
      <w:r w:rsidRPr="00EA4134">
        <w:rPr>
          <w:rFonts w:ascii="Lucida Sans" w:hAnsi="Lucida Sans"/>
          <w:b/>
          <w:color w:val="ED1C24"/>
          <w:spacing w:val="-2"/>
          <w:sz w:val="68"/>
          <w:lang w:val="fr-FR"/>
        </w:rPr>
        <w:t>NON</w:t>
      </w:r>
      <w:r w:rsidRPr="00EA4134">
        <w:rPr>
          <w:rFonts w:ascii="Lucida Sans" w:hAnsi="Lucida Sans"/>
          <w:b/>
          <w:color w:val="ED1C24"/>
          <w:spacing w:val="-124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ED1C24"/>
          <w:sz w:val="68"/>
          <w:lang w:val="fr-FR"/>
        </w:rPr>
        <w:t>à</w:t>
      </w:r>
      <w:r w:rsidRPr="00EA4134">
        <w:rPr>
          <w:rFonts w:ascii="Lucida Sans" w:hAnsi="Lucida Sans"/>
          <w:b/>
          <w:color w:val="ED1C24"/>
          <w:spacing w:val="-124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ED1C24"/>
          <w:spacing w:val="-2"/>
          <w:sz w:val="68"/>
          <w:lang w:val="fr-FR"/>
        </w:rPr>
        <w:t>la</w:t>
      </w:r>
      <w:r w:rsidRPr="00EA4134">
        <w:rPr>
          <w:rFonts w:ascii="Lucida Sans" w:hAnsi="Lucida Sans"/>
          <w:b/>
          <w:color w:val="ED1C24"/>
          <w:spacing w:val="-124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ED1C24"/>
          <w:spacing w:val="-4"/>
          <w:sz w:val="68"/>
          <w:lang w:val="fr-FR"/>
        </w:rPr>
        <w:t>réforme</w:t>
      </w:r>
      <w:r w:rsidRPr="00EA4134">
        <w:rPr>
          <w:rFonts w:ascii="Lucida Sans" w:hAnsi="Lucida Sans"/>
          <w:b/>
          <w:color w:val="ED1C24"/>
          <w:spacing w:val="-124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ED1C24"/>
          <w:spacing w:val="-2"/>
          <w:sz w:val="68"/>
          <w:lang w:val="fr-FR"/>
        </w:rPr>
        <w:t>du</w:t>
      </w:r>
      <w:r w:rsidRPr="00EA4134">
        <w:rPr>
          <w:rFonts w:ascii="Lucida Sans" w:hAnsi="Lucida Sans"/>
          <w:b/>
          <w:color w:val="ED1C24"/>
          <w:spacing w:val="-124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ED1C24"/>
          <w:spacing w:val="-4"/>
          <w:sz w:val="68"/>
          <w:lang w:val="fr-FR"/>
        </w:rPr>
        <w:t>collège</w:t>
      </w:r>
      <w:r w:rsidRPr="00EA4134">
        <w:rPr>
          <w:rFonts w:ascii="Lucida Sans" w:hAnsi="Lucida Sans"/>
          <w:b/>
          <w:color w:val="ED1C24"/>
          <w:spacing w:val="29"/>
          <w:w w:val="90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231F20"/>
          <w:spacing w:val="-2"/>
          <w:w w:val="95"/>
          <w:sz w:val="68"/>
          <w:lang w:val="fr-FR"/>
        </w:rPr>
        <w:t>prévue</w:t>
      </w:r>
      <w:r w:rsidRPr="00EA4134">
        <w:rPr>
          <w:rFonts w:ascii="Lucida Sans" w:hAnsi="Lucida Sans"/>
          <w:b/>
          <w:color w:val="231F20"/>
          <w:spacing w:val="-21"/>
          <w:w w:val="95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231F20"/>
          <w:spacing w:val="-2"/>
          <w:w w:val="95"/>
          <w:sz w:val="68"/>
          <w:lang w:val="fr-FR"/>
        </w:rPr>
        <w:t>pour</w:t>
      </w:r>
      <w:r w:rsidRPr="00EA4134">
        <w:rPr>
          <w:rFonts w:ascii="Lucida Sans" w:hAnsi="Lucida Sans"/>
          <w:b/>
          <w:color w:val="231F20"/>
          <w:spacing w:val="-21"/>
          <w:w w:val="95"/>
          <w:sz w:val="68"/>
          <w:lang w:val="fr-FR"/>
        </w:rPr>
        <w:t xml:space="preserve"> </w:t>
      </w:r>
      <w:r w:rsidRPr="00EA4134">
        <w:rPr>
          <w:rFonts w:ascii="Lucida Sans" w:hAnsi="Lucida Sans"/>
          <w:b/>
          <w:color w:val="231F20"/>
          <w:spacing w:val="-4"/>
          <w:w w:val="95"/>
          <w:sz w:val="68"/>
          <w:lang w:val="fr-FR"/>
        </w:rPr>
        <w:t>20</w:t>
      </w:r>
      <w:r w:rsidRPr="00EA4134">
        <w:rPr>
          <w:rFonts w:ascii="Lucida Sans" w:hAnsi="Lucida Sans"/>
          <w:b/>
          <w:color w:val="231F20"/>
          <w:spacing w:val="-5"/>
          <w:w w:val="95"/>
          <w:sz w:val="68"/>
          <w:lang w:val="fr-FR"/>
        </w:rPr>
        <w:t>16</w:t>
      </w:r>
    </w:p>
    <w:p w:rsidR="003B1A03" w:rsidRPr="00EA4134" w:rsidRDefault="003B1A03">
      <w:pPr>
        <w:rPr>
          <w:rFonts w:ascii="Lucida Sans" w:hAnsi="Lucida Sans" w:cs="Lucida Sans"/>
          <w:b/>
          <w:bCs/>
          <w:sz w:val="20"/>
          <w:szCs w:val="20"/>
          <w:lang w:val="fr-FR"/>
        </w:rPr>
      </w:pPr>
    </w:p>
    <w:p w:rsidR="003B1A03" w:rsidRPr="00EA4134" w:rsidRDefault="003B1A03" w:rsidP="008B259F">
      <w:pPr>
        <w:spacing w:before="70"/>
        <w:ind w:right="585"/>
        <w:jc w:val="center"/>
        <w:rPr>
          <w:rFonts w:ascii="Lucida Sans" w:hAnsi="Lucida Sans" w:cs="Lucida Sans"/>
          <w:sz w:val="24"/>
          <w:szCs w:val="24"/>
          <w:lang w:val="fr-FR"/>
        </w:rPr>
      </w:pP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Certes,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le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collège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actuel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n’est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pas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parfait.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Certes,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les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inégalités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s’accroissent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entre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les</w:t>
      </w:r>
      <w:r w:rsidRPr="00EA4134">
        <w:rPr>
          <w:rFonts w:ascii="Lucida Sans" w:hAnsi="Lucida Sans" w:cs="Lucida Sans"/>
          <w:i/>
          <w:color w:val="231F20"/>
          <w:spacing w:val="-22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élèves.</w:t>
      </w:r>
    </w:p>
    <w:p w:rsidR="003B1A03" w:rsidRPr="00EA4134" w:rsidRDefault="003B1A03">
      <w:pPr>
        <w:spacing w:before="57"/>
        <w:ind w:left="566" w:right="585"/>
        <w:jc w:val="center"/>
        <w:rPr>
          <w:rFonts w:ascii="Lucida Sans" w:hAnsi="Lucida Sans" w:cs="Lucida Sans"/>
          <w:sz w:val="24"/>
          <w:szCs w:val="24"/>
          <w:lang w:val="fr-FR"/>
        </w:rPr>
      </w:pP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Pourtant,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2"/>
          <w:w w:val="95"/>
          <w:sz w:val="24"/>
          <w:lang w:val="fr-FR"/>
        </w:rPr>
        <w:t>les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professeurs</w:t>
      </w:r>
      <w:r w:rsidRPr="00EA4134">
        <w:rPr>
          <w:rFonts w:ascii="Lucida Sans" w:hAnsi="Lucida Sans"/>
          <w:i/>
          <w:color w:val="231F20"/>
          <w:spacing w:val="-19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2"/>
          <w:w w:val="95"/>
          <w:sz w:val="24"/>
          <w:lang w:val="fr-FR"/>
        </w:rPr>
        <w:t>se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battent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3"/>
          <w:w w:val="95"/>
          <w:sz w:val="24"/>
          <w:lang w:val="fr-FR"/>
        </w:rPr>
        <w:t>au</w:t>
      </w:r>
      <w:r w:rsidRPr="00EA4134">
        <w:rPr>
          <w:rFonts w:ascii="Lucida Sans" w:hAnsi="Lucida Sans"/>
          <w:i/>
          <w:color w:val="231F20"/>
          <w:spacing w:val="-19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quotidien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pour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2"/>
          <w:w w:val="95"/>
          <w:sz w:val="24"/>
          <w:lang w:val="fr-FR"/>
        </w:rPr>
        <w:t>que</w:t>
      </w:r>
      <w:r w:rsidRPr="00EA4134">
        <w:rPr>
          <w:rFonts w:ascii="Lucida Sans" w:hAnsi="Lucida Sans"/>
          <w:i/>
          <w:color w:val="231F20"/>
          <w:spacing w:val="-19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3"/>
          <w:w w:val="95"/>
          <w:sz w:val="24"/>
          <w:lang w:val="fr-FR"/>
        </w:rPr>
        <w:t>tous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2"/>
          <w:w w:val="95"/>
          <w:sz w:val="24"/>
          <w:lang w:val="fr-FR"/>
        </w:rPr>
        <w:t>les</w:t>
      </w:r>
      <w:r w:rsidRPr="00EA4134">
        <w:rPr>
          <w:rFonts w:ascii="Lucida Sans" w:hAnsi="Lucida Sans"/>
          <w:i/>
          <w:color w:val="231F20"/>
          <w:spacing w:val="-20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3"/>
          <w:w w:val="95"/>
          <w:sz w:val="24"/>
          <w:lang w:val="fr-FR"/>
        </w:rPr>
        <w:t>élèves</w:t>
      </w:r>
      <w:r w:rsidRPr="00EA4134">
        <w:rPr>
          <w:rFonts w:ascii="Lucida Sans" w:hAnsi="Lucida Sans"/>
          <w:i/>
          <w:color w:val="231F20"/>
          <w:spacing w:val="-19"/>
          <w:w w:val="95"/>
          <w:sz w:val="24"/>
          <w:lang w:val="fr-FR"/>
        </w:rPr>
        <w:t xml:space="preserve"> </w:t>
      </w:r>
      <w:r w:rsidRPr="00EA4134">
        <w:rPr>
          <w:rFonts w:ascii="Lucida Sans" w:hAnsi="Lucida Sans"/>
          <w:i/>
          <w:color w:val="231F20"/>
          <w:spacing w:val="-4"/>
          <w:w w:val="95"/>
          <w:sz w:val="24"/>
          <w:lang w:val="fr-FR"/>
        </w:rPr>
        <w:t>maîtrisent</w:t>
      </w:r>
    </w:p>
    <w:p w:rsidR="003B1A03" w:rsidRPr="00EA4134" w:rsidRDefault="003B1A03">
      <w:pPr>
        <w:spacing w:before="57" w:line="288" w:lineRule="auto"/>
        <w:ind w:left="306" w:right="326"/>
        <w:jc w:val="center"/>
        <w:rPr>
          <w:rFonts w:ascii="Lucida Sans" w:hAnsi="Lucida Sans" w:cs="Lucida Sans"/>
          <w:sz w:val="24"/>
          <w:szCs w:val="24"/>
          <w:lang w:val="fr-FR"/>
        </w:rPr>
      </w:pP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les</w:t>
      </w:r>
      <w:r w:rsidRPr="00EA4134">
        <w:rPr>
          <w:rFonts w:ascii="Lucida Sans" w:hAnsi="Lucida Sans" w:cs="Lucida Sans"/>
          <w:i/>
          <w:color w:val="231F20"/>
          <w:spacing w:val="-24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mêmes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savoirs.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Est-il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possible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d’imaginer</w:t>
      </w:r>
      <w:r w:rsidRPr="00EA4134">
        <w:rPr>
          <w:rFonts w:ascii="Lucida Sans" w:hAnsi="Lucida Sans" w:cs="Lucida Sans"/>
          <w:i/>
          <w:color w:val="231F20"/>
          <w:spacing w:val="-24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des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solutions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permettant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w w:val="95"/>
          <w:sz w:val="24"/>
          <w:szCs w:val="24"/>
          <w:lang w:val="fr-FR"/>
        </w:rPr>
        <w:t>d’aider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réellement</w:t>
      </w:r>
      <w:r w:rsidRPr="00EA4134">
        <w:rPr>
          <w:rFonts w:ascii="Lucida Sans" w:hAnsi="Lucida Sans" w:cs="Lucida Sans"/>
          <w:i/>
          <w:color w:val="231F20"/>
          <w:spacing w:val="-23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w w:val="95"/>
          <w:sz w:val="24"/>
          <w:szCs w:val="24"/>
          <w:lang w:val="fr-FR"/>
        </w:rPr>
        <w:t>les</w:t>
      </w:r>
      <w:r w:rsidRPr="00EA4134">
        <w:rPr>
          <w:rFonts w:ascii="Lucida Sans" w:hAnsi="Lucida Sans" w:cs="Lucida Sans"/>
          <w:i/>
          <w:color w:val="231F20"/>
          <w:spacing w:val="-24"/>
          <w:w w:val="95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w w:val="95"/>
          <w:sz w:val="24"/>
          <w:szCs w:val="24"/>
          <w:lang w:val="fr-FR"/>
        </w:rPr>
        <w:t>élèves</w:t>
      </w:r>
      <w:r w:rsidRPr="00EA4134">
        <w:rPr>
          <w:rFonts w:ascii="Lucida Sans" w:hAnsi="Lucida Sans" w:cs="Lucida Sans"/>
          <w:i/>
          <w:color w:val="231F20"/>
          <w:spacing w:val="53"/>
          <w:w w:val="98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sz w:val="24"/>
          <w:szCs w:val="24"/>
          <w:lang w:val="fr-FR"/>
        </w:rPr>
        <w:t>en</w:t>
      </w:r>
      <w:r w:rsidRPr="00EA4134">
        <w:rPr>
          <w:rFonts w:ascii="Lucida Sans" w:hAnsi="Lucida Sans" w:cs="Lucida Sans"/>
          <w:i/>
          <w:color w:val="231F20"/>
          <w:spacing w:val="-50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difficulté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2"/>
          <w:sz w:val="24"/>
          <w:szCs w:val="24"/>
          <w:lang w:val="fr-FR"/>
        </w:rPr>
        <w:t>et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sz w:val="24"/>
          <w:szCs w:val="24"/>
          <w:lang w:val="fr-FR"/>
        </w:rPr>
        <w:t>de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faire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sz w:val="24"/>
          <w:szCs w:val="24"/>
          <w:lang w:val="fr-FR"/>
        </w:rPr>
        <w:t>en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sorte</w:t>
      </w:r>
      <w:r w:rsidRPr="00EA4134">
        <w:rPr>
          <w:rFonts w:ascii="Lucida Sans" w:hAnsi="Lucida Sans" w:cs="Lucida Sans"/>
          <w:i/>
          <w:color w:val="231F20"/>
          <w:spacing w:val="-50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sz w:val="24"/>
          <w:szCs w:val="24"/>
          <w:lang w:val="fr-FR"/>
        </w:rPr>
        <w:t>que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TOUS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atteignent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3"/>
          <w:sz w:val="24"/>
          <w:szCs w:val="24"/>
          <w:lang w:val="fr-FR"/>
        </w:rPr>
        <w:t>les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mêmes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objectifs</w:t>
      </w:r>
      <w:r w:rsidRPr="00EA4134">
        <w:rPr>
          <w:rFonts w:ascii="Lucida Sans" w:hAnsi="Lucida Sans" w:cs="Lucida Sans"/>
          <w:i/>
          <w:color w:val="231F20"/>
          <w:spacing w:val="-49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pacing w:val="-4"/>
          <w:sz w:val="24"/>
          <w:szCs w:val="24"/>
          <w:lang w:val="fr-FR"/>
        </w:rPr>
        <w:t>ambitieux</w:t>
      </w:r>
      <w:r w:rsidRPr="00EA4134">
        <w:rPr>
          <w:rFonts w:ascii="Lucida Sans" w:hAnsi="Lucida Sans" w:cs="Lucida Sans"/>
          <w:i/>
          <w:color w:val="231F20"/>
          <w:spacing w:val="-51"/>
          <w:sz w:val="24"/>
          <w:szCs w:val="24"/>
          <w:lang w:val="fr-FR"/>
        </w:rPr>
        <w:t xml:space="preserve"> </w:t>
      </w:r>
      <w:r w:rsidRPr="00EA4134">
        <w:rPr>
          <w:rFonts w:ascii="Lucida Sans" w:hAnsi="Lucida Sans" w:cs="Lucida Sans"/>
          <w:i/>
          <w:color w:val="231F20"/>
          <w:sz w:val="24"/>
          <w:szCs w:val="24"/>
          <w:lang w:val="fr-FR"/>
        </w:rPr>
        <w:t>?</w:t>
      </w:r>
    </w:p>
    <w:p w:rsidR="003B1A03" w:rsidRPr="00EA4134" w:rsidRDefault="003B1A03">
      <w:pPr>
        <w:spacing w:before="2"/>
        <w:ind w:left="306" w:right="326"/>
        <w:jc w:val="center"/>
        <w:rPr>
          <w:rFonts w:ascii="Lucida Sans" w:hAnsi="Lucida Sans" w:cs="Lucida Sans"/>
          <w:sz w:val="24"/>
          <w:szCs w:val="24"/>
          <w:lang w:val="fr-FR"/>
        </w:rPr>
      </w:pPr>
      <w:r w:rsidRPr="00EA4134">
        <w:rPr>
          <w:rFonts w:ascii="Lucida Sans" w:eastAsia="Times New Roman"/>
          <w:i/>
          <w:color w:val="231F20"/>
          <w:spacing w:val="-3"/>
          <w:sz w:val="24"/>
          <w:lang w:val="fr-FR"/>
        </w:rPr>
        <w:t>La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4"/>
          <w:sz w:val="24"/>
          <w:lang w:val="fr-FR"/>
        </w:rPr>
        <w:t>recherche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4"/>
          <w:sz w:val="24"/>
          <w:lang w:val="fr-FR"/>
        </w:rPr>
        <w:t>scientifique</w:t>
      </w:r>
      <w:r w:rsidRPr="00EA4134">
        <w:rPr>
          <w:rFonts w:ascii="Lucida Sans" w:eastAsia="Times New Roman"/>
          <w:i/>
          <w:color w:val="231F20"/>
          <w:spacing w:val="-49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4"/>
          <w:sz w:val="24"/>
          <w:lang w:val="fr-FR"/>
        </w:rPr>
        <w:t>nous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3"/>
          <w:sz w:val="24"/>
          <w:lang w:val="fr-FR"/>
        </w:rPr>
        <w:t>dit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3"/>
          <w:sz w:val="24"/>
          <w:lang w:val="fr-FR"/>
        </w:rPr>
        <w:t>que</w:t>
      </w:r>
      <w:r w:rsidRPr="00EA4134">
        <w:rPr>
          <w:rFonts w:ascii="Lucida Sans" w:eastAsia="Times New Roman"/>
          <w:i/>
          <w:color w:val="231F20"/>
          <w:spacing w:val="-49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3"/>
          <w:sz w:val="24"/>
          <w:lang w:val="fr-FR"/>
        </w:rPr>
        <w:t>oui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2"/>
          <w:sz w:val="24"/>
          <w:lang w:val="fr-FR"/>
        </w:rPr>
        <w:t>et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4"/>
          <w:sz w:val="24"/>
          <w:lang w:val="fr-FR"/>
        </w:rPr>
        <w:t>nous</w:t>
      </w:r>
      <w:r w:rsidRPr="00EA4134">
        <w:rPr>
          <w:rFonts w:ascii="Lucida Sans" w:eastAsia="Times New Roman"/>
          <w:i/>
          <w:color w:val="231F20"/>
          <w:spacing w:val="-49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z w:val="24"/>
          <w:lang w:val="fr-FR"/>
        </w:rPr>
        <w:t>y</w:t>
      </w:r>
      <w:r w:rsidRPr="00EA4134">
        <w:rPr>
          <w:rFonts w:ascii="Lucida Sans" w:eastAsia="Times New Roman"/>
          <w:i/>
          <w:color w:val="231F20"/>
          <w:spacing w:val="-50"/>
          <w:sz w:val="24"/>
          <w:lang w:val="fr-FR"/>
        </w:rPr>
        <w:t xml:space="preserve"> </w:t>
      </w:r>
      <w:r w:rsidRPr="00EA4134">
        <w:rPr>
          <w:rFonts w:ascii="Lucida Sans" w:eastAsia="Times New Roman"/>
          <w:i/>
          <w:color w:val="231F20"/>
          <w:spacing w:val="-4"/>
          <w:sz w:val="24"/>
          <w:lang w:val="fr-FR"/>
        </w:rPr>
        <w:t>invite.</w:t>
      </w:r>
    </w:p>
    <w:p w:rsidR="003B1A03" w:rsidRPr="00EA4134" w:rsidRDefault="003B1A03">
      <w:pPr>
        <w:rPr>
          <w:rFonts w:ascii="Lucida Sans" w:hAnsi="Lucida Sans" w:cs="Lucida Sans"/>
          <w:i/>
          <w:sz w:val="16"/>
          <w:szCs w:val="16"/>
          <w:lang w:val="fr-FR"/>
        </w:rPr>
      </w:pPr>
    </w:p>
    <w:p w:rsidR="003B1A03" w:rsidRPr="00EA4134" w:rsidRDefault="003B1A03">
      <w:pPr>
        <w:rPr>
          <w:rFonts w:ascii="Lucida Sans" w:hAnsi="Lucida Sans" w:cs="Lucida Sans"/>
          <w:sz w:val="16"/>
          <w:szCs w:val="16"/>
          <w:lang w:val="fr-FR"/>
        </w:rPr>
        <w:sectPr w:rsidR="003B1A03" w:rsidRPr="00EA4134" w:rsidSect="008B259F">
          <w:type w:val="continuous"/>
          <w:pgSz w:w="11910" w:h="16280"/>
          <w:pgMar w:top="180" w:right="440" w:bottom="280" w:left="460" w:header="720" w:footer="720" w:gutter="0"/>
          <w:cols w:space="720"/>
        </w:sectPr>
      </w:pPr>
    </w:p>
    <w:p w:rsidR="003B1A03" w:rsidRPr="00EA4134" w:rsidRDefault="003B1A03">
      <w:pPr>
        <w:pStyle w:val="Heading2"/>
        <w:rPr>
          <w:b w:val="0"/>
          <w:bCs w:val="0"/>
          <w:lang w:val="fr-FR"/>
        </w:rPr>
      </w:pPr>
      <w:r w:rsidRPr="00EA4134">
        <w:rPr>
          <w:color w:val="231F20"/>
          <w:spacing w:val="-2"/>
          <w:lang w:val="fr-FR"/>
        </w:rPr>
        <w:t>Pour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faire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réussir</w:t>
      </w:r>
      <w:r w:rsidRPr="00EA4134">
        <w:rPr>
          <w:color w:val="231F20"/>
          <w:spacing w:val="-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vos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enfants,</w:t>
      </w:r>
    </w:p>
    <w:p w:rsidR="003B1A03" w:rsidRPr="00EA4134" w:rsidRDefault="003B1A03">
      <w:pPr>
        <w:spacing w:before="15" w:line="319" w:lineRule="exact"/>
        <w:ind w:left="106"/>
        <w:rPr>
          <w:rFonts w:ascii="Arial Narrow" w:hAnsi="Arial Narrow" w:cs="Arial Narrow"/>
          <w:sz w:val="30"/>
          <w:szCs w:val="30"/>
          <w:lang w:val="fr-FR"/>
        </w:rPr>
      </w:pPr>
      <w:r w:rsidRPr="00EA4134">
        <w:rPr>
          <w:rFonts w:ascii="Arial Narrow" w:eastAsia="Times New Roman"/>
          <w:b/>
          <w:color w:val="231F20"/>
          <w:spacing w:val="-2"/>
          <w:sz w:val="30"/>
          <w:lang w:val="fr-FR"/>
        </w:rPr>
        <w:t>Madame</w:t>
      </w:r>
      <w:r w:rsidRPr="00EA4134">
        <w:rPr>
          <w:rFonts w:ascii="Arial Narrow" w:eastAsia="Times New Roman"/>
          <w:b/>
          <w:color w:val="231F20"/>
          <w:spacing w:val="-14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pacing w:val="-1"/>
          <w:sz w:val="30"/>
          <w:lang w:val="fr-FR"/>
        </w:rPr>
        <w:t>la</w:t>
      </w:r>
      <w:r w:rsidRPr="00EA4134">
        <w:rPr>
          <w:rFonts w:ascii="Arial Narrow" w:eastAsia="Times New Roman"/>
          <w:b/>
          <w:color w:val="231F20"/>
          <w:spacing w:val="-13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pacing w:val="-1"/>
          <w:sz w:val="30"/>
          <w:lang w:val="fr-FR"/>
        </w:rPr>
        <w:t>ministre</w:t>
      </w:r>
      <w:r w:rsidRPr="00EA4134">
        <w:rPr>
          <w:rFonts w:ascii="Arial Narrow" w:eastAsia="Times New Roman"/>
          <w:b/>
          <w:color w:val="231F20"/>
          <w:spacing w:val="-13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pacing w:val="-1"/>
          <w:sz w:val="30"/>
          <w:lang w:val="fr-FR"/>
        </w:rPr>
        <w:t>aurait</w:t>
      </w:r>
      <w:r w:rsidRPr="00EA4134">
        <w:rPr>
          <w:rFonts w:ascii="Arial Narrow" w:eastAsia="Times New Roman"/>
          <w:b/>
          <w:color w:val="231F20"/>
          <w:spacing w:val="-13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pacing w:val="-2"/>
          <w:sz w:val="30"/>
          <w:lang w:val="fr-FR"/>
        </w:rPr>
        <w:t>pu</w:t>
      </w:r>
      <w:r w:rsidRPr="00EA4134">
        <w:rPr>
          <w:rFonts w:ascii="Arial Narrow" w:eastAsia="Times New Roman"/>
          <w:b/>
          <w:color w:val="231F20"/>
          <w:spacing w:val="-13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pacing w:val="-2"/>
          <w:sz w:val="30"/>
          <w:lang w:val="fr-FR"/>
        </w:rPr>
        <w:t>proposer</w:t>
      </w:r>
      <w:r w:rsidRPr="00EA4134">
        <w:rPr>
          <w:rFonts w:ascii="Arial Narrow" w:eastAsia="Times New Roman"/>
          <w:b/>
          <w:color w:val="231F20"/>
          <w:spacing w:val="-8"/>
          <w:sz w:val="30"/>
          <w:lang w:val="fr-FR"/>
        </w:rPr>
        <w:t xml:space="preserve"> </w:t>
      </w:r>
      <w:r w:rsidRPr="00EA4134">
        <w:rPr>
          <w:rFonts w:ascii="Arial Narrow" w:eastAsia="Times New Roman"/>
          <w:b/>
          <w:color w:val="231F20"/>
          <w:sz w:val="30"/>
          <w:lang w:val="fr-FR"/>
        </w:rPr>
        <w:t>:</w:t>
      </w:r>
    </w:p>
    <w:p w:rsidR="003B1A03" w:rsidRPr="00EA4134" w:rsidRDefault="003B1A03">
      <w:pPr>
        <w:pStyle w:val="BodyText"/>
        <w:spacing w:line="322" w:lineRule="exact"/>
        <w:ind w:left="106" w:firstLine="0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color w:val="231F20"/>
          <w:spacing w:val="-2"/>
          <w:lang w:val="fr-FR"/>
        </w:rPr>
        <w:t>beaucoup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moins</w:t>
      </w:r>
      <w:r w:rsidRPr="00EA4134">
        <w:rPr>
          <w:color w:val="231F20"/>
          <w:spacing w:val="-2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d’élèves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par</w:t>
      </w:r>
      <w:r w:rsidRPr="00EA4134">
        <w:rPr>
          <w:color w:val="231F20"/>
          <w:spacing w:val="-2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classe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340" w:lineRule="exact"/>
        <w:ind w:left="106" w:firstLine="0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86"/>
          <w:sz w:val="26"/>
          <w:szCs w:val="26"/>
          <w:lang w:val="fr-FR"/>
        </w:rPr>
        <w:t xml:space="preserve"> </w:t>
      </w:r>
      <w:r w:rsidRPr="00EA4134">
        <w:rPr>
          <w:rFonts w:ascii="SimSun" w:eastAsia="Times New Roman"/>
          <w:color w:val="ED1C24"/>
          <w:spacing w:val="-74"/>
          <w:sz w:val="26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renforcement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horaires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certaines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disciplines</w:t>
      </w:r>
      <w:r w:rsidRPr="00EA4134">
        <w:rPr>
          <w:color w:val="231F20"/>
          <w:spacing w:val="-2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256" w:lineRule="auto"/>
        <w:ind w:right="9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color w:val="231F20"/>
          <w:spacing w:val="-1"/>
          <w:lang w:val="fr-FR"/>
        </w:rPr>
        <w:t>un</w:t>
      </w:r>
      <w:r w:rsidRPr="00EA4134">
        <w:rPr>
          <w:color w:val="231F20"/>
          <w:spacing w:val="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cadre</w:t>
      </w:r>
      <w:r w:rsidRPr="00EA4134">
        <w:rPr>
          <w:color w:val="231F20"/>
          <w:spacing w:val="1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national</w:t>
      </w:r>
      <w:r w:rsidRPr="00EA4134">
        <w:rPr>
          <w:color w:val="231F20"/>
          <w:spacing w:val="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aux</w:t>
      </w:r>
      <w:r w:rsidRPr="00EA4134">
        <w:rPr>
          <w:color w:val="231F20"/>
          <w:spacing w:val="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heures</w:t>
      </w:r>
      <w:r w:rsidRPr="00EA4134">
        <w:rPr>
          <w:color w:val="231F20"/>
          <w:spacing w:val="1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d’enseignement</w:t>
      </w:r>
      <w:r w:rsidRPr="00EA4134">
        <w:rPr>
          <w:color w:val="231F20"/>
          <w:spacing w:val="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en</w:t>
      </w:r>
      <w:r w:rsidRPr="00EA4134">
        <w:rPr>
          <w:color w:val="231F20"/>
          <w:spacing w:val="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petits</w:t>
      </w:r>
      <w:r w:rsidRPr="00EA4134">
        <w:rPr>
          <w:color w:val="231F20"/>
          <w:spacing w:val="27"/>
          <w:w w:val="104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groupes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314" w:lineRule="exact"/>
        <w:ind w:left="106" w:firstLine="0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86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-5"/>
          <w:lang w:val="fr-FR"/>
        </w:rPr>
        <w:t>des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spacing w:val="-7"/>
          <w:lang w:val="fr-FR"/>
        </w:rPr>
        <w:t>mesures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5"/>
          <w:lang w:val="fr-FR"/>
        </w:rPr>
        <w:t>visant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la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spacing w:val="-7"/>
          <w:lang w:val="fr-FR"/>
        </w:rPr>
        <w:t>suppression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spacing w:val="-5"/>
          <w:lang w:val="fr-FR"/>
        </w:rPr>
        <w:t>des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lang w:val="fr-FR"/>
        </w:rPr>
        <w:t>«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7"/>
          <w:lang w:val="fr-FR"/>
        </w:rPr>
        <w:t>collèges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spacing w:val="-6"/>
          <w:lang w:val="fr-FR"/>
        </w:rPr>
        <w:t>ghettos</w:t>
      </w:r>
      <w:r w:rsidRPr="00EA4134">
        <w:rPr>
          <w:color w:val="231F20"/>
          <w:spacing w:val="-24"/>
          <w:lang w:val="fr-FR"/>
        </w:rPr>
        <w:t xml:space="preserve"> </w:t>
      </w:r>
      <w:r w:rsidRPr="00EA4134">
        <w:rPr>
          <w:color w:val="231F20"/>
          <w:lang w:val="fr-FR"/>
        </w:rPr>
        <w:t>»</w:t>
      </w:r>
      <w:r w:rsidRPr="00EA4134">
        <w:rPr>
          <w:color w:val="231F20"/>
          <w:spacing w:val="-17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256" w:lineRule="auto"/>
        <w:ind w:right="11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86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des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temps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concertation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entre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professeurs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pour</w:t>
      </w:r>
      <w:r w:rsidRPr="00EA4134">
        <w:rPr>
          <w:color w:val="231F20"/>
          <w:spacing w:val="-15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assurer</w:t>
      </w:r>
      <w:r w:rsidRPr="00EA4134">
        <w:rPr>
          <w:color w:val="231F20"/>
          <w:spacing w:val="30"/>
          <w:w w:val="9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un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meilleur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suivi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leurs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élèves</w:t>
      </w:r>
      <w:r w:rsidRPr="00EA4134">
        <w:rPr>
          <w:color w:val="231F20"/>
          <w:spacing w:val="-1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before="30" w:line="300" w:lineRule="exact"/>
        <w:ind w:right="7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-2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équipes</w:t>
      </w:r>
      <w:r w:rsidRPr="00EA4134">
        <w:rPr>
          <w:color w:val="231F20"/>
          <w:spacing w:val="-2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complètes</w:t>
      </w:r>
      <w:r w:rsidRPr="00EA4134">
        <w:rPr>
          <w:color w:val="231F20"/>
          <w:spacing w:val="-26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dans</w:t>
      </w:r>
      <w:r w:rsidRPr="00EA4134">
        <w:rPr>
          <w:color w:val="231F20"/>
          <w:spacing w:val="-2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chaque</w:t>
      </w:r>
      <w:r w:rsidRPr="00EA4134">
        <w:rPr>
          <w:color w:val="231F20"/>
          <w:spacing w:val="-2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établissement</w:t>
      </w:r>
      <w:r w:rsidRPr="00EA4134">
        <w:rPr>
          <w:color w:val="231F20"/>
          <w:spacing w:val="-22"/>
          <w:lang w:val="fr-FR"/>
        </w:rPr>
        <w:t xml:space="preserve"> </w:t>
      </w:r>
      <w:r w:rsidRPr="00EA4134">
        <w:rPr>
          <w:color w:val="231F20"/>
          <w:lang w:val="fr-FR"/>
        </w:rPr>
        <w:t>:</w:t>
      </w:r>
      <w:r w:rsidRPr="00EA4134">
        <w:rPr>
          <w:color w:val="231F20"/>
          <w:spacing w:val="-2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CPE,</w:t>
      </w:r>
      <w:r w:rsidRPr="00EA4134">
        <w:rPr>
          <w:color w:val="231F20"/>
          <w:spacing w:val="26"/>
          <w:w w:val="7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infirmière,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assistante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sociale,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CO-Psy,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surveillants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en</w:t>
      </w:r>
      <w:r w:rsidRPr="00EA4134">
        <w:rPr>
          <w:color w:val="231F20"/>
          <w:spacing w:val="26"/>
          <w:w w:val="9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nombre</w:t>
      </w:r>
      <w:r w:rsidRPr="00EA4134">
        <w:rPr>
          <w:color w:val="231F20"/>
          <w:spacing w:val="-2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suffisant</w:t>
      </w:r>
      <w:r w:rsidRPr="00EA4134">
        <w:rPr>
          <w:color w:val="231F20"/>
          <w:spacing w:val="-2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(AED)</w:t>
      </w:r>
      <w:r w:rsidRPr="00EA4134">
        <w:rPr>
          <w:color w:val="231F20"/>
          <w:spacing w:val="-22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323" w:lineRule="exact"/>
        <w:ind w:left="106" w:firstLine="0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/>
          <w:color w:val="ED1C24"/>
          <w:spacing w:val="-74"/>
          <w:sz w:val="26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une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amélioration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la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formation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 xml:space="preserve">personnels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line="256" w:lineRule="auto"/>
        <w:ind w:right="7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72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un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plan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recrutement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pour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que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tous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postes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d’ensei-</w:t>
      </w:r>
      <w:r w:rsidRPr="00EA4134">
        <w:rPr>
          <w:color w:val="231F20"/>
          <w:spacing w:val="29"/>
          <w:w w:val="97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gnement</w:t>
      </w:r>
      <w:r w:rsidRPr="00EA4134">
        <w:rPr>
          <w:color w:val="231F20"/>
          <w:spacing w:val="-23"/>
          <w:lang w:val="fr-FR"/>
        </w:rPr>
        <w:t xml:space="preserve"> </w:t>
      </w:r>
      <w:r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soient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pourvus,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notamment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les</w:t>
      </w:r>
      <w:r w:rsidRPr="00EA4134">
        <w:rPr>
          <w:color w:val="231F20"/>
          <w:spacing w:val="-23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remplacements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before="30" w:line="300" w:lineRule="exact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74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7"/>
          <w:lang w:val="fr-FR"/>
        </w:rPr>
        <w:t>une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9"/>
          <w:lang w:val="fr-FR"/>
        </w:rPr>
        <w:t>cohérence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9"/>
          <w:lang w:val="fr-FR"/>
        </w:rPr>
        <w:t>nationale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7"/>
          <w:lang w:val="fr-FR"/>
        </w:rPr>
        <w:t>pour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7"/>
          <w:lang w:val="fr-FR"/>
        </w:rPr>
        <w:t>que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7"/>
          <w:lang w:val="fr-FR"/>
        </w:rPr>
        <w:t>tous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7"/>
          <w:lang w:val="fr-FR"/>
        </w:rPr>
        <w:t>les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11"/>
          <w:lang w:val="fr-FR"/>
        </w:rPr>
        <w:t>élèves</w:t>
      </w:r>
      <w:r w:rsidRPr="00EA4134">
        <w:rPr>
          <w:color w:val="231F20"/>
          <w:spacing w:val="49"/>
          <w:w w:val="96"/>
          <w:lang w:val="fr-FR"/>
        </w:rPr>
        <w:t xml:space="preserve"> </w:t>
      </w:r>
      <w:r w:rsidRPr="00EA4134">
        <w:rPr>
          <w:color w:val="231F20"/>
          <w:lang w:val="fr-FR"/>
        </w:rPr>
        <w:t>bénéficient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>des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>mêmes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>enseignements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>où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>qu’ils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lang w:val="fr-FR"/>
        </w:rPr>
        <w:t xml:space="preserve">soient </w:t>
      </w:r>
      <w:r w:rsidRPr="00EA4134">
        <w:rPr>
          <w:color w:val="231F20"/>
          <w:spacing w:val="-1"/>
          <w:lang w:val="fr-FR"/>
        </w:rPr>
        <w:t>sur</w:t>
      </w:r>
      <w:r w:rsidRPr="00EA4134">
        <w:rPr>
          <w:color w:val="231F20"/>
          <w:spacing w:val="2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le</w:t>
      </w:r>
      <w:r w:rsidRPr="00EA4134">
        <w:rPr>
          <w:color w:val="231F20"/>
          <w:spacing w:val="2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territoire.</w:t>
      </w:r>
    </w:p>
    <w:p w:rsidR="003B1A03" w:rsidRPr="00EA4134" w:rsidRDefault="003B1A03">
      <w:pPr>
        <w:pStyle w:val="Heading2"/>
        <w:spacing w:line="319" w:lineRule="exact"/>
        <w:rPr>
          <w:b w:val="0"/>
          <w:bCs w:val="0"/>
          <w:lang w:val="fr-FR"/>
        </w:rPr>
      </w:pPr>
      <w:r w:rsidRPr="00EA4134">
        <w:rPr>
          <w:b w:val="0"/>
          <w:lang w:val="fr-FR"/>
        </w:rPr>
        <w:br w:type="column"/>
      </w:r>
      <w:r w:rsidRPr="00EA4134">
        <w:rPr>
          <w:color w:val="231F20"/>
          <w:spacing w:val="-2"/>
          <w:lang w:val="fr-FR"/>
        </w:rPr>
        <w:t>Au</w:t>
      </w:r>
      <w:r w:rsidRPr="00EA4134">
        <w:rPr>
          <w:color w:val="231F20"/>
          <w:spacing w:val="-6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lieu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ça,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elle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préfère</w:t>
      </w:r>
      <w:r w:rsidRPr="00EA4134">
        <w:rPr>
          <w:color w:val="231F20"/>
          <w:lang w:val="fr-FR"/>
        </w:rPr>
        <w:t xml:space="preserve"> :</w:t>
      </w:r>
    </w:p>
    <w:p w:rsidR="003B1A03" w:rsidRPr="00EA4134" w:rsidRDefault="003B1A03">
      <w:pPr>
        <w:pStyle w:val="BodyText"/>
        <w:spacing w:before="38" w:line="300" w:lineRule="exact"/>
        <w:ind w:right="124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76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réduire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les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enseignements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disciplinaires</w:t>
      </w:r>
      <w:r w:rsidRPr="00EA4134">
        <w:rPr>
          <w:color w:val="231F20"/>
          <w:spacing w:val="-8"/>
          <w:lang w:val="fr-FR"/>
        </w:rPr>
        <w:t xml:space="preserve"> </w:t>
      </w:r>
      <w:r w:rsidRPr="00EA4134">
        <w:rPr>
          <w:color w:val="231F20"/>
          <w:lang w:val="fr-FR"/>
        </w:rPr>
        <w:t>: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les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élèves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auront</w:t>
      </w:r>
      <w:r w:rsidRPr="00EA4134">
        <w:rPr>
          <w:color w:val="231F20"/>
          <w:spacing w:val="23"/>
          <w:w w:val="102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moins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d’heures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français,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mathématiques,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d’anglais,</w:t>
      </w:r>
      <w:r w:rsidRPr="00EA4134">
        <w:rPr>
          <w:color w:val="231F20"/>
          <w:spacing w:val="26"/>
          <w:w w:val="97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d’histoire-géographie,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d’EPS…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car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une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partie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34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ces</w:t>
      </w:r>
      <w:r w:rsidRPr="00EA4134">
        <w:rPr>
          <w:color w:val="231F20"/>
          <w:spacing w:val="-3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heures</w:t>
      </w:r>
      <w:r w:rsidRPr="00EA4134">
        <w:rPr>
          <w:color w:val="231F20"/>
          <w:spacing w:val="27"/>
          <w:w w:val="97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sera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confisquée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pour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l’accompagnement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dit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personna-</w:t>
      </w:r>
      <w:r w:rsidRPr="00EA4134">
        <w:rPr>
          <w:color w:val="231F20"/>
          <w:spacing w:val="26"/>
          <w:w w:val="97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lisé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ou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enseignements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interdisciplinaires</w:t>
      </w:r>
      <w:r w:rsidRPr="00EA4134">
        <w:rPr>
          <w:color w:val="231F20"/>
          <w:spacing w:val="-3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before="39" w:line="300" w:lineRule="exact"/>
        <w:ind w:right="121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73"/>
          <w:sz w:val="26"/>
          <w:szCs w:val="26"/>
          <w:lang w:val="fr-FR"/>
        </w:rPr>
        <w:t xml:space="preserve"> </w:t>
      </w:r>
      <w:r w:rsidRPr="00EA4134">
        <w:rPr>
          <w:color w:val="231F20"/>
          <w:lang w:val="fr-FR"/>
        </w:rPr>
        <w:t>mettre</w:t>
      </w:r>
      <w:r w:rsidRPr="00EA4134">
        <w:rPr>
          <w:color w:val="231F20"/>
          <w:spacing w:val="13"/>
          <w:lang w:val="fr-FR"/>
        </w:rPr>
        <w:t xml:space="preserve"> </w:t>
      </w:r>
      <w:r w:rsidRPr="00EA4134">
        <w:rPr>
          <w:color w:val="231F20"/>
          <w:lang w:val="fr-FR"/>
        </w:rPr>
        <w:t>en</w:t>
      </w:r>
      <w:r w:rsidRPr="00EA4134">
        <w:rPr>
          <w:color w:val="231F20"/>
          <w:spacing w:val="14"/>
          <w:lang w:val="fr-FR"/>
        </w:rPr>
        <w:t xml:space="preserve"> </w:t>
      </w:r>
      <w:r w:rsidRPr="00EA4134">
        <w:rPr>
          <w:color w:val="231F20"/>
          <w:lang w:val="fr-FR"/>
        </w:rPr>
        <w:t>place</w:t>
      </w:r>
      <w:r w:rsidRPr="00EA4134">
        <w:rPr>
          <w:color w:val="231F20"/>
          <w:spacing w:val="13"/>
          <w:lang w:val="fr-FR"/>
        </w:rPr>
        <w:t xml:space="preserve"> </w:t>
      </w:r>
      <w:r w:rsidRPr="00EA4134">
        <w:rPr>
          <w:color w:val="231F20"/>
          <w:lang w:val="fr-FR"/>
        </w:rPr>
        <w:t>un</w:t>
      </w:r>
      <w:r w:rsidRPr="00EA4134">
        <w:rPr>
          <w:color w:val="231F20"/>
          <w:spacing w:val="13"/>
          <w:lang w:val="fr-FR"/>
        </w:rPr>
        <w:t xml:space="preserve"> </w:t>
      </w:r>
      <w:r w:rsidRPr="00EA4134">
        <w:rPr>
          <w:color w:val="231F20"/>
          <w:lang w:val="fr-FR"/>
        </w:rPr>
        <w:t>collège</w:t>
      </w:r>
      <w:r w:rsidRPr="00EA4134">
        <w:rPr>
          <w:color w:val="231F20"/>
          <w:spacing w:val="14"/>
          <w:lang w:val="fr-FR"/>
        </w:rPr>
        <w:t xml:space="preserve"> </w:t>
      </w:r>
      <w:r w:rsidRPr="00EA4134">
        <w:rPr>
          <w:color w:val="231F20"/>
          <w:lang w:val="fr-FR"/>
        </w:rPr>
        <w:t>local</w:t>
      </w:r>
      <w:r w:rsidRPr="00EA4134">
        <w:rPr>
          <w:color w:val="231F20"/>
          <w:spacing w:val="-1"/>
          <w:lang w:val="fr-FR"/>
        </w:rPr>
        <w:t xml:space="preserve"> </w:t>
      </w:r>
      <w:r w:rsidRPr="00EA4134">
        <w:rPr>
          <w:color w:val="231F20"/>
          <w:lang w:val="fr-FR"/>
        </w:rPr>
        <w:t>:</w:t>
      </w:r>
      <w:r w:rsidRPr="00EA4134">
        <w:rPr>
          <w:color w:val="231F20"/>
          <w:spacing w:val="14"/>
          <w:lang w:val="fr-FR"/>
        </w:rPr>
        <w:t xml:space="preserve"> </w:t>
      </w:r>
      <w:r w:rsidRPr="00EA4134">
        <w:rPr>
          <w:color w:val="231F20"/>
          <w:lang w:val="fr-FR"/>
        </w:rPr>
        <w:t>l’accompagnement</w:t>
      </w:r>
      <w:r w:rsidRPr="00EA4134">
        <w:rPr>
          <w:color w:val="231F20"/>
          <w:spacing w:val="13"/>
          <w:lang w:val="fr-FR"/>
        </w:rPr>
        <w:t xml:space="preserve"> </w:t>
      </w:r>
      <w:r w:rsidRPr="00EA4134">
        <w:rPr>
          <w:color w:val="231F20"/>
          <w:lang w:val="fr-FR"/>
        </w:rPr>
        <w:t>et</w:t>
      </w:r>
      <w:r w:rsidRPr="00EA4134">
        <w:rPr>
          <w:color w:val="231F20"/>
          <w:w w:val="105"/>
          <w:lang w:val="fr-FR"/>
        </w:rPr>
        <w:t xml:space="preserve"> </w:t>
      </w:r>
      <w:r w:rsidRPr="00EA4134">
        <w:rPr>
          <w:color w:val="231F20"/>
          <w:spacing w:val="2"/>
          <w:lang w:val="fr-FR"/>
        </w:rPr>
        <w:t>les</w:t>
      </w:r>
      <w:r w:rsidRPr="00EA4134">
        <w:rPr>
          <w:color w:val="231F20"/>
          <w:spacing w:val="20"/>
          <w:lang w:val="fr-FR"/>
        </w:rPr>
        <w:t xml:space="preserve"> </w:t>
      </w:r>
      <w:r w:rsidRPr="00EA4134">
        <w:rPr>
          <w:color w:val="231F20"/>
          <w:spacing w:val="2"/>
          <w:lang w:val="fr-FR"/>
        </w:rPr>
        <w:t>enseignements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interdisciplinaires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seront</w:t>
      </w:r>
      <w:r w:rsidRPr="00EA4134">
        <w:rPr>
          <w:color w:val="231F20"/>
          <w:spacing w:val="21"/>
          <w:lang w:val="fr-FR"/>
        </w:rPr>
        <w:t xml:space="preserve"> </w:t>
      </w:r>
      <w:r w:rsidRPr="00EA4134">
        <w:rPr>
          <w:color w:val="231F20"/>
          <w:spacing w:val="3"/>
          <w:lang w:val="fr-FR"/>
        </w:rPr>
        <w:t>organisés</w:t>
      </w:r>
      <w:r w:rsidRPr="00EA4134">
        <w:rPr>
          <w:color w:val="231F20"/>
          <w:spacing w:val="60"/>
          <w:w w:val="97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localement,</w:t>
      </w:r>
      <w:r w:rsidRPr="00EA4134">
        <w:rPr>
          <w:color w:val="231F20"/>
          <w:spacing w:val="-6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donc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différemment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d’un</w:t>
      </w:r>
      <w:r w:rsidRPr="00EA4134">
        <w:rPr>
          <w:color w:val="231F20"/>
          <w:spacing w:val="-6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collège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lang w:val="fr-FR"/>
        </w:rPr>
        <w:t>à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l’autre.</w:t>
      </w:r>
      <w:r w:rsidRPr="00EA4134">
        <w:rPr>
          <w:color w:val="231F20"/>
          <w:spacing w:val="-5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Les</w:t>
      </w:r>
      <w:r w:rsidRPr="00EA4134">
        <w:rPr>
          <w:color w:val="231F20"/>
          <w:spacing w:val="26"/>
          <w:w w:val="90"/>
          <w:lang w:val="fr-FR"/>
        </w:rPr>
        <w:t xml:space="preserve"> </w:t>
      </w:r>
      <w:r w:rsidRPr="00EA4134">
        <w:rPr>
          <w:color w:val="231F20"/>
          <w:spacing w:val="-5"/>
          <w:lang w:val="fr-FR"/>
        </w:rPr>
        <w:t>établissements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ont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la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possibilité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choisir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la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répartition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5"/>
          <w:lang w:val="fr-FR"/>
        </w:rPr>
        <w:t>des</w:t>
      </w:r>
      <w:r w:rsidRPr="00EA4134">
        <w:rPr>
          <w:color w:val="231F20"/>
          <w:spacing w:val="32"/>
          <w:w w:val="94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horaires</w:t>
      </w:r>
      <w:r w:rsidRPr="00EA4134">
        <w:rPr>
          <w:color w:val="231F20"/>
          <w:spacing w:val="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des</w:t>
      </w:r>
      <w:r w:rsidRPr="00EA4134">
        <w:rPr>
          <w:color w:val="231F20"/>
          <w:spacing w:val="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différentes</w:t>
      </w:r>
      <w:r w:rsidRPr="00EA4134">
        <w:rPr>
          <w:color w:val="231F20"/>
          <w:spacing w:val="1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disciplines</w:t>
      </w:r>
      <w:r w:rsidRPr="00EA4134">
        <w:rPr>
          <w:color w:val="231F20"/>
          <w:spacing w:val="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10"/>
          <w:lang w:val="fr-FR"/>
        </w:rPr>
        <w:t xml:space="preserve"> </w:t>
      </w:r>
      <w:smartTag w:uri="urn:schemas-microsoft-com:office:smarttags" w:element="PersonName">
        <w:smartTagPr>
          <w:attr w:name="ProductID" w:val="la Cinquième"/>
        </w:smartTagPr>
        <w:r w:rsidRPr="00EA4134">
          <w:rPr>
            <w:color w:val="231F20"/>
            <w:spacing w:val="-1"/>
            <w:lang w:val="fr-FR"/>
          </w:rPr>
          <w:t>la</w:t>
        </w:r>
        <w:r w:rsidRPr="00EA4134">
          <w:rPr>
            <w:color w:val="231F20"/>
            <w:spacing w:val="10"/>
            <w:lang w:val="fr-FR"/>
          </w:rPr>
          <w:t xml:space="preserve"> </w:t>
        </w:r>
        <w:r w:rsidRPr="00EA4134">
          <w:rPr>
            <w:color w:val="231F20"/>
            <w:spacing w:val="-2"/>
            <w:lang w:val="fr-FR"/>
          </w:rPr>
          <w:t>Cinquième</w:t>
        </w:r>
      </w:smartTag>
      <w:r w:rsidRPr="00EA4134">
        <w:rPr>
          <w:color w:val="231F20"/>
          <w:spacing w:val="10"/>
          <w:lang w:val="fr-FR"/>
        </w:rPr>
        <w:t xml:space="preserve"> </w:t>
      </w:r>
      <w:r w:rsidRPr="00EA4134">
        <w:rPr>
          <w:color w:val="231F20"/>
          <w:lang w:val="fr-FR"/>
        </w:rPr>
        <w:t>à</w:t>
      </w:r>
      <w:r w:rsidRPr="00EA4134">
        <w:rPr>
          <w:color w:val="231F20"/>
          <w:spacing w:val="10"/>
          <w:lang w:val="fr-FR"/>
        </w:rPr>
        <w:t xml:space="preserve"> </w:t>
      </w:r>
      <w:smartTag w:uri="urn:schemas-microsoft-com:office:smarttags" w:element="PersonName">
        <w:smartTagPr>
          <w:attr w:name="ProductID" w:val="la Troisième"/>
        </w:smartTagPr>
        <w:r w:rsidRPr="00EA4134">
          <w:rPr>
            <w:color w:val="231F20"/>
            <w:spacing w:val="-1"/>
            <w:lang w:val="fr-FR"/>
          </w:rPr>
          <w:t>la</w:t>
        </w:r>
        <w:r w:rsidRPr="00EA4134">
          <w:rPr>
            <w:color w:val="231F20"/>
            <w:spacing w:val="27"/>
            <w:w w:val="99"/>
            <w:lang w:val="fr-FR"/>
          </w:rPr>
          <w:t xml:space="preserve"> </w:t>
        </w:r>
        <w:r w:rsidRPr="00EA4134">
          <w:rPr>
            <w:color w:val="231F20"/>
            <w:spacing w:val="-2"/>
            <w:lang w:val="fr-FR"/>
          </w:rPr>
          <w:t>Troisième</w:t>
        </w:r>
      </w:smartTag>
      <w:r w:rsidRPr="00EA4134">
        <w:rPr>
          <w:color w:val="231F20"/>
          <w:spacing w:val="-8"/>
          <w:lang w:val="fr-FR"/>
        </w:rPr>
        <w:t xml:space="preserve"> </w:t>
      </w:r>
      <w:r w:rsidRPr="00EA4134">
        <w:rPr>
          <w:color w:val="231F20"/>
          <w:lang w:val="fr-FR"/>
        </w:rPr>
        <w:t>: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si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un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élève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déménage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au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cours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sa</w:t>
      </w:r>
      <w:r w:rsidRPr="00EA4134">
        <w:rPr>
          <w:color w:val="231F20"/>
          <w:spacing w:val="-18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scolarité,</w:t>
      </w:r>
      <w:r w:rsidRPr="00EA4134">
        <w:rPr>
          <w:color w:val="231F20"/>
          <w:spacing w:val="29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rien</w:t>
      </w:r>
      <w:r w:rsidRPr="00EA4134">
        <w:rPr>
          <w:color w:val="231F20"/>
          <w:spacing w:val="-13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ne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garantit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qu’il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aura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son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compte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d’heures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de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cours</w:t>
      </w:r>
      <w:r w:rsidRPr="00EA4134">
        <w:rPr>
          <w:color w:val="231F20"/>
          <w:spacing w:val="-12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au</w:t>
      </w:r>
      <w:r w:rsidRPr="00EA4134">
        <w:rPr>
          <w:color w:val="231F20"/>
          <w:spacing w:val="31"/>
          <w:w w:val="9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final,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ni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qu’il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aura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pu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aborder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l’intégralité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programmes</w:t>
      </w:r>
      <w:r w:rsidRPr="00EA4134">
        <w:rPr>
          <w:color w:val="231F20"/>
          <w:spacing w:val="2"/>
          <w:lang w:val="fr-FR"/>
        </w:rPr>
        <w:t xml:space="preserve"> 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before="39" w:line="300" w:lineRule="exact"/>
        <w:ind w:right="124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rFonts w:ascii="SimSun" w:eastAsia="SimSun" w:hAnsi="SimSun" w:cs="SimSun"/>
          <w:color w:val="ED1C24"/>
          <w:spacing w:val="-70"/>
          <w:sz w:val="26"/>
          <w:szCs w:val="26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imposer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un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lang w:val="fr-FR"/>
        </w:rPr>
        <w:t>dispositif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qui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n’a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pas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fonctionné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au</w:t>
      </w:r>
      <w:r w:rsidRPr="00EA4134">
        <w:rPr>
          <w:color w:val="231F20"/>
          <w:spacing w:val="19"/>
          <w:lang w:val="fr-FR"/>
        </w:rPr>
        <w:t xml:space="preserve"> </w:t>
      </w:r>
      <w:r w:rsidRPr="00EA4134">
        <w:rPr>
          <w:color w:val="231F20"/>
          <w:spacing w:val="1"/>
          <w:lang w:val="fr-FR"/>
        </w:rPr>
        <w:t>lycée</w:t>
      </w:r>
      <w:r w:rsidRPr="00EA4134">
        <w:rPr>
          <w:color w:val="231F20"/>
          <w:spacing w:val="7"/>
          <w:lang w:val="fr-FR"/>
        </w:rPr>
        <w:t xml:space="preserve"> </w:t>
      </w:r>
      <w:r w:rsidRPr="00EA4134">
        <w:rPr>
          <w:color w:val="231F20"/>
          <w:lang w:val="fr-FR"/>
        </w:rPr>
        <w:t>:</w:t>
      </w:r>
      <w:r w:rsidRPr="00EA4134">
        <w:rPr>
          <w:color w:val="231F20"/>
          <w:spacing w:val="54"/>
          <w:w w:val="80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l’accompagnement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personnalisé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se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fera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au</w:t>
      </w:r>
      <w:r w:rsidRPr="00EA4134">
        <w:rPr>
          <w:color w:val="231F20"/>
          <w:spacing w:val="-17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détriment</w:t>
      </w:r>
      <w:r w:rsidRPr="00EA4134">
        <w:rPr>
          <w:color w:val="231F20"/>
          <w:spacing w:val="-17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des</w:t>
      </w:r>
      <w:r w:rsidRPr="00EA4134">
        <w:rPr>
          <w:color w:val="231F20"/>
          <w:spacing w:val="-17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heures</w:t>
      </w:r>
      <w:r w:rsidRPr="00EA4134">
        <w:rPr>
          <w:color w:val="231F20"/>
          <w:spacing w:val="-16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d’enseignement</w:t>
      </w:r>
      <w:r w:rsidRPr="00EA4134">
        <w:rPr>
          <w:color w:val="231F20"/>
          <w:spacing w:val="-5"/>
          <w:lang w:val="fr-FR"/>
        </w:rPr>
        <w:t xml:space="preserve"> </w:t>
      </w:r>
      <w:r>
        <w:rPr>
          <w:color w:val="231F20"/>
          <w:spacing w:val="-5"/>
          <w:lang w:val="fr-FR"/>
        </w:rPr>
        <w:t xml:space="preserve">et </w:t>
      </w:r>
      <w:r>
        <w:rPr>
          <w:color w:val="231F20"/>
          <w:spacing w:val="-1"/>
          <w:lang w:val="fr-FR"/>
        </w:rPr>
        <w:t>trop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1"/>
          <w:lang w:val="fr-FR"/>
        </w:rPr>
        <w:t>souvent</w:t>
      </w:r>
      <w:r w:rsidRPr="00EA4134">
        <w:rPr>
          <w:color w:val="231F20"/>
          <w:spacing w:val="-21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en</w:t>
      </w:r>
      <w:r w:rsidRPr="00EA4134">
        <w:rPr>
          <w:color w:val="231F20"/>
          <w:spacing w:val="27"/>
          <w:w w:val="95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classe</w:t>
      </w:r>
      <w:r w:rsidRPr="00EA4134">
        <w:rPr>
          <w:color w:val="231F20"/>
          <w:spacing w:val="-17"/>
          <w:lang w:val="fr-FR"/>
        </w:rPr>
        <w:t xml:space="preserve"> </w:t>
      </w:r>
      <w:r>
        <w:rPr>
          <w:color w:val="231F20"/>
          <w:spacing w:val="-17"/>
          <w:lang w:val="fr-FR"/>
        </w:rPr>
        <w:t>e</w:t>
      </w:r>
      <w:r w:rsidRPr="00EA4134">
        <w:rPr>
          <w:color w:val="231F20"/>
          <w:spacing w:val="-2"/>
          <w:lang w:val="fr-FR"/>
        </w:rPr>
        <w:t>ntière</w:t>
      </w:r>
      <w:r w:rsidRPr="00EA4134">
        <w:rPr>
          <w:color w:val="231F20"/>
          <w:lang w:val="fr-FR"/>
        </w:rPr>
        <w:t>;</w:t>
      </w:r>
    </w:p>
    <w:p w:rsidR="003B1A03" w:rsidRPr="00EA4134" w:rsidRDefault="003B1A03">
      <w:pPr>
        <w:pStyle w:val="BodyText"/>
        <w:spacing w:before="39" w:line="300" w:lineRule="exact"/>
        <w:ind w:right="127"/>
        <w:jc w:val="both"/>
        <w:rPr>
          <w:lang w:val="fr-FR"/>
        </w:rPr>
      </w:pPr>
      <w:r w:rsidRPr="00EA4134">
        <w:rPr>
          <w:rFonts w:ascii="Arial Unicode MS" w:eastAsia="Arial Unicode MS" w:hAnsi="Arial Unicode MS" w:cs="Arial Unicode MS" w:hint="eastAsia"/>
          <w:color w:val="ED1C24"/>
          <w:sz w:val="26"/>
          <w:szCs w:val="26"/>
          <w:lang w:val="fr-FR"/>
        </w:rPr>
        <w:t>►</w:t>
      </w:r>
      <w:r w:rsidRPr="00EA4134">
        <w:rPr>
          <w:color w:val="231F20"/>
          <w:spacing w:val="-3"/>
          <w:lang w:val="fr-FR"/>
        </w:rPr>
        <w:t>ne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pas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permettre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lang w:val="fr-FR"/>
        </w:rPr>
        <w:t>à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tous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les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élèves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suivre</w:t>
      </w:r>
      <w:r w:rsidRPr="00EA4134">
        <w:rPr>
          <w:color w:val="231F20"/>
          <w:spacing w:val="-11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des</w:t>
      </w:r>
      <w:r w:rsidRPr="00EA4134">
        <w:rPr>
          <w:color w:val="231F20"/>
          <w:spacing w:val="-10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enseigne-</w:t>
      </w:r>
      <w:r w:rsidRPr="00EA4134">
        <w:rPr>
          <w:color w:val="231F20"/>
          <w:spacing w:val="26"/>
          <w:w w:val="96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ments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optionnels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comme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2"/>
          <w:lang w:val="fr-FR"/>
        </w:rPr>
        <w:t>le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3"/>
          <w:lang w:val="fr-FR"/>
        </w:rPr>
        <w:t>latin</w:t>
      </w:r>
      <w:r>
        <w:rPr>
          <w:color w:val="231F20"/>
          <w:spacing w:val="-3"/>
          <w:lang w:val="fr-FR"/>
        </w:rPr>
        <w:t xml:space="preserve">, </w:t>
      </w:r>
      <w:r w:rsidRPr="00EA4134">
        <w:rPr>
          <w:color w:val="231F20"/>
          <w:spacing w:val="-3"/>
          <w:lang w:val="fr-FR"/>
        </w:rPr>
        <w:t>les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langues</w:t>
      </w:r>
      <w:r w:rsidRPr="00EA4134">
        <w:rPr>
          <w:color w:val="231F20"/>
          <w:spacing w:val="-14"/>
          <w:lang w:val="fr-FR"/>
        </w:rPr>
        <w:t xml:space="preserve"> </w:t>
      </w:r>
      <w:r w:rsidRPr="00EA4134">
        <w:rPr>
          <w:color w:val="231F20"/>
          <w:spacing w:val="-4"/>
          <w:lang w:val="fr-FR"/>
        </w:rPr>
        <w:t>régionales</w:t>
      </w:r>
      <w:r>
        <w:rPr>
          <w:color w:val="231F20"/>
          <w:spacing w:val="-4"/>
          <w:lang w:val="fr-FR"/>
        </w:rPr>
        <w:t>, les dispositifs bilangue ou européens</w:t>
      </w:r>
      <w:r w:rsidRPr="00EA4134">
        <w:rPr>
          <w:color w:val="231F20"/>
          <w:spacing w:val="-4"/>
          <w:lang w:val="fr-FR"/>
        </w:rPr>
        <w:t>.</w:t>
      </w:r>
    </w:p>
    <w:p w:rsidR="003B1A03" w:rsidRPr="00EA4134" w:rsidRDefault="003B1A03">
      <w:pPr>
        <w:spacing w:line="300" w:lineRule="exact"/>
        <w:jc w:val="both"/>
        <w:rPr>
          <w:lang w:val="fr-FR"/>
        </w:rPr>
        <w:sectPr w:rsidR="003B1A03" w:rsidRPr="00EA4134" w:rsidSect="008F32C6">
          <w:type w:val="continuous"/>
          <w:pgSz w:w="11910" w:h="16280"/>
          <w:pgMar w:top="180" w:right="440" w:bottom="280" w:left="460" w:header="720" w:footer="720" w:gutter="0"/>
          <w:cols w:num="2" w:space="720" w:equalWidth="0">
            <w:col w:w="5260" w:space="382"/>
            <w:col w:w="5368"/>
          </w:cols>
        </w:sectPr>
      </w:pPr>
    </w:p>
    <w:p w:rsidR="003B1A03" w:rsidRPr="008B259F" w:rsidRDefault="003B1A03">
      <w:pPr>
        <w:spacing w:before="1"/>
        <w:rPr>
          <w:rFonts w:ascii="Arial Narrow" w:hAnsi="Arial Narrow" w:cs="Arial Narrow"/>
          <w:sz w:val="10"/>
          <w:szCs w:val="10"/>
          <w:lang w:val="fr-FR"/>
        </w:rPr>
      </w:pPr>
    </w:p>
    <w:p w:rsidR="003B1A03" w:rsidRDefault="003B1A03" w:rsidP="008F32C6">
      <w:pPr>
        <w:spacing w:line="200" w:lineRule="atLeast"/>
        <w:ind w:left="126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noProof/>
          <w:lang w:val="fr-FR" w:eastAsia="fr-FR"/>
        </w:rPr>
      </w:r>
      <w:r w:rsidRPr="00EE0650">
        <w:rPr>
          <w:rFonts w:ascii="Arial Narrow" w:hAnsi="Arial Narrow" w:cs="Arial Narrow"/>
          <w:sz w:val="20"/>
          <w:szCs w:val="20"/>
        </w:rPr>
        <w:pict>
          <v:group id="_x0000_s1094" style="width:538.2pt;height:162.75pt;mso-position-horizontal-relative:char;mso-position-vertical-relative:line" coordsize="10772,3121">
            <v:group id="_x0000_s1095" style="position:absolute;top:40;width:10732;height:3042" coordorigin=",40" coordsize="10732,3042">
              <v:shape id="_x0000_s1096" style="position:absolute;top:40;width:10732;height:3042" coordorigin=",40" coordsize="10732,3042" path="m10448,40l283,40r-23,1l194,54,134,82,83,123,42,174,14,234,1,300,,323,,2797r8,69l32,2928r36,54l116,3026r57,33l237,3077r46,4l10448,3081r68,-8l10578,3049r55,-36l10677,2965r32,-57l10728,2843r4,-46l10732,323r-9,-68l10700,193r-37,-54l10616,94r-58,-32l10494,43r-46,-3xe" fillcolor="#fffcd5" stroked="f">
                <v:path arrowok="t"/>
              </v:shape>
            </v:group>
            <v:group id="_x0000_s1097" style="position:absolute;left:283;top:20;width:10469;height:3081" coordorigin="283,20" coordsize="10469,3081">
              <v:shape id="_x0000_s1098" style="position:absolute;left:283;top:20;width:10469;height:3081" coordorigin="283,20" coordsize="10469,3081" path="m10453,20r68,9l10588,54r58,39l10693,144r35,61l10748,274r4,49l10752,2797r-1,25l10736,2893r-30,64l10663,3012r-55,43l10544,3085r-71,15l10448,3101r-10165,e" filled="f" strokecolor="#ed1c24" strokeweight="2pt">
                <v:path arrowok="t"/>
              </v:shape>
            </v:group>
            <v:group id="_x0000_s1099" style="position:absolute;left:180;top:370;width:268;height:309" coordorigin="180,370" coordsize="268,309">
              <v:shape id="_x0000_s1100" style="position:absolute;left:180;top:370;width:268;height:309" coordorigin="180,370" coordsize="268,309" path="m234,575r-54,49l192,638r14,12l263,673r50,5l341,676r64,-22l437,615r-134,l282,611r-18,-9l247,590,234,575xe" fillcolor="#0095da" stroked="f">
                <v:path arrowok="t"/>
              </v:shape>
              <v:shape id="_x0000_s1101" style="position:absolute;left:180;top:370;width:268;height:309" coordorigin="180,370" coordsize="268,309" path="m301,370r-71,18l190,433r-8,42l184,492r46,52l314,568r23,3l352,578r5,13l352,603r-18,9l303,615r134,l441,607r5,-22l447,560r-4,-19l381,490,322,477r-23,-5l283,465r-8,-9l274,442r16,-9l321,431r100,l431,424,370,380r-44,-9l301,370xe" fillcolor="#0095da" stroked="f">
                <v:path arrowok="t"/>
              </v:shape>
              <v:shape id="_x0000_s1102" style="position:absolute;left:180;top:370;width:268;height:309" coordorigin="180,370" coordsize="268,309" path="m421,431r-100,l340,437r17,10l372,463r49,-32xe" fillcolor="#0095da" stroked="f">
                <v:path arrowok="t"/>
              </v:shape>
            </v:group>
            <v:group id="_x0000_s1103" style="position:absolute;left:463;top:373;width:276;height:297" coordorigin="463,373" coordsize="276,297">
              <v:shape id="_x0000_s1104" style="position:absolute;left:463;top:373;width:276;height:297" coordorigin="463,373" coordsize="276,297" path="m563,376r-100,l463,669r100,l572,460r15,-9l605,447r132,l735,430r-4,-11l563,419r,-43xe" fillcolor="#50b848" stroked="f">
                <v:path arrowok="t"/>
              </v:shape>
              <v:shape id="_x0000_s1105" style="position:absolute;left:463;top:373;width:276;height:297" coordorigin="463,373" coordsize="276,297" path="m737,447r-132,l628,448r8,17l638,495r,174l739,669,738,456r-1,-9xe" fillcolor="#50b848" stroked="f">
                <v:path arrowok="t"/>
              </v:shape>
              <v:shape id="_x0000_s1106" style="position:absolute;left:463;top:373;width:276;height:297" coordorigin="463,373" coordsize="276,297" path="m654,373r-72,31l563,419r168,l681,375r-27,-2xe" fillcolor="#50b848" stroked="f">
                <v:path arrowok="t"/>
              </v:shape>
            </v:group>
            <v:group id="_x0000_s1107" style="position:absolute;left:1126;top:370;width:268;height:309" coordorigin="1126,370" coordsize="268,309">
              <v:shape id="_x0000_s1108" style="position:absolute;left:1126;top:370;width:268;height:309" coordorigin="1126,370" coordsize="268,309" path="m1179,575r-53,49l1138,638r14,12l1209,673r50,5l1287,676r64,-22l1383,615r-134,l1228,611r-18,-9l1193,590r-14,-15xe" fillcolor="#f7931d" stroked="f">
                <v:path arrowok="t"/>
              </v:shape>
              <v:shape id="_x0000_s1109" style="position:absolute;left:1126;top:370;width:268;height:309" coordorigin="1126,370" coordsize="268,309" path="m1247,370r-71,18l1136,433r-8,42l1130,492r46,52l1260,568r23,3l1298,578r5,13l1298,603r-18,9l1249,615r134,l1387,607r5,-22l1393,560r-4,-19l1327,490r-59,-13l1245,472r-16,-7l1221,456r-2,-14l1236,433r31,-2l1367,431r10,-7l1316,380r-44,-9l1247,370xe" fillcolor="#f7931d" stroked="f">
                <v:path arrowok="t"/>
              </v:shape>
              <v:shape id="_x0000_s1110" style="position:absolute;left:1126;top:370;width:268;height:309" coordorigin="1126,370" coordsize="268,309" path="m1367,431r-100,l1286,437r17,10l1318,463r49,-32xe" fillcolor="#f7931d" stroked="f">
                <v:path arrowok="t"/>
              </v:shape>
            </v:group>
            <v:group id="_x0000_s1111" style="position:absolute;left:779;top:230;width:307;height:308" coordorigin="779,230" coordsize="307,308">
              <v:shape id="_x0000_s1112" style="position:absolute;left:779;top:230;width:307;height:308" coordorigin="779,230" coordsize="307,308" path="m938,230r-67,10l810,283r-30,73l779,378r,24l798,468r54,54l932,538r23,-2l1024,511r45,-45l940,466r-19,-5l905,450,894,434r-6,-22l887,410r191,-32l1078,372r-1,-5l1075,353r-3,-10l879,343r3,-20l891,308r17,-11l934,292r117,l1041,278,979,237r-20,-4l938,230xe" fillcolor="#ed1651" stroked="f">
                <v:path arrowok="t"/>
              </v:shape>
              <v:shape id="_x0000_s1113" style="position:absolute;left:779;top:230;width:307;height:308" coordorigin="779,230" coordsize="307,308" path="m1012,425r-10,15l987,452r-20,8l940,466r129,l1077,452r8,-19l1012,425xe" fillcolor="#ed1651" stroked="f">
                <v:path arrowok="t"/>
              </v:shape>
              <v:shape id="_x0000_s1114" style="position:absolute;left:779;top:230;width:307;height:308" coordorigin="779,230" coordsize="307,308" path="m1051,292r-117,l950,300r12,17l969,340r-90,3l1072,343r-3,-12l1062,312r-10,-18l1051,292xe" fillcolor="#ed1651" stroked="f">
                <v:path arrowok="t"/>
              </v:shape>
            </v:group>
            <v:group id="_x0000_s1115" style="position:absolute;left:699;top:455;width:440;height:583" coordorigin="699,455" coordsize="440,583">
              <v:shape id="_x0000_s1116" style="position:absolute;left:699;top:455;width:440;height:583" coordorigin="699,455" coordsize="440,583" path="m1084,850r-60,l1024,1038r60,l1084,850xe" fillcolor="#ed1651" stroked="f">
                <v:path arrowok="t"/>
              </v:shape>
              <v:shape id="_x0000_s1117" style="position:absolute;left:699;top:455;width:440;height:583" coordorigin="699,455" coordsize="440,583" path="m728,455r-21,11l699,481r7,22l739,559r45,43l839,631r61,16l900,673r-1,21l899,720r-1,25l896,785r,9l742,796r,227l802,1023r,-173l1084,850r,-54l949,796r,-2l954,733r2,-40l957,673r1,-20l997,646r22,-6l1076,615r29,-19l945,596r-19,-1l853,576,787,536,754,484,743,463r-15,-8xe" fillcolor="#ed1651" stroked="f">
                <v:path arrowok="t"/>
              </v:shape>
              <v:shape id="_x0000_s1118" style="position:absolute;left:699;top:455;width:440;height:583" coordorigin="699,455" coordsize="440,583" path="m1117,525r-18,4l1084,544r-15,12l1000,589r-55,7l1105,596r3,-3l1122,581r15,-19l1139,545r-6,-10l1117,525xe" fillcolor="#ed1651" stroked="f">
                <v:path arrowok="t"/>
              </v:shape>
            </v:group>
            <v:group id="_x0000_s1119" style="position:absolute;left:387;top:747;width:97;height:229" coordorigin="387,747" coordsize="97,229">
              <v:shape id="_x0000_s1120" style="position:absolute;left:387;top:747;width:97;height:229" coordorigin="387,747" coordsize="97,229" path="m440,819r-35,l397,971r,3l398,975r33,l432,974r,-3l440,819xe" fillcolor="#0095da" stroked="f">
                <v:path arrowok="t"/>
              </v:shape>
              <v:shape id="_x0000_s1121" style="position:absolute;left:387;top:747;width:97;height:229" coordorigin="387,747" coordsize="97,229" path="m473,794r-84,l387,796r,3l387,815r,3l387,819r84,l472,818r,-3l473,799r,-5xe" fillcolor="#0095da" stroked="f">
                <v:path arrowok="t"/>
              </v:shape>
              <v:shape id="_x0000_s1122" style="position:absolute;left:387;top:747;width:97;height:229" coordorigin="387,747" coordsize="97,229" path="m467,747r-60,37l406,794r35,l442,789r,-14l451,770r32,l483,757r,-7l467,747xe" fillcolor="#0095da" stroked="f">
                <v:path arrowok="t"/>
              </v:shape>
              <v:shape id="_x0000_s1123" style="position:absolute;left:387;top:747;width:97;height:229" coordorigin="387,747" coordsize="97,229" path="m483,770r-11,l476,775r5,l482,773r1,-3xe" fillcolor="#0095da" stroked="f">
                <v:path arrowok="t"/>
              </v:shape>
            </v:group>
            <v:group id="_x0000_s1124" style="position:absolute;left:476;top:792;width:87;height:134" coordorigin="476,792" coordsize="87,134">
              <v:shape id="_x0000_s1125" style="position:absolute;left:476;top:792;width:87;height:134" coordorigin="476,792" coordsize="87,134" path="m483,890r-5,l476,891r,14l476,915r13,8l517,925r23,-6l555,905r1,-4l496,901,483,890xe" fillcolor="#0095da" stroked="f">
                <v:path arrowok="t"/>
              </v:shape>
              <v:shape id="_x0000_s1126" style="position:absolute;left:476;top:792;width:87;height:134" coordorigin="476,792" coordsize="87,134" path="m541,792r-59,41l482,850r6,9l501,868r22,13l528,884r3,2l531,898r-7,3l556,901r4,-17l560,866r-8,-9l541,850,514,833r-3,-3l511,820r7,-3l561,817r1,-13l562,796r-21,-4xe" fillcolor="#0095da" stroked="f">
                <v:path arrowok="t"/>
              </v:shape>
              <v:shape id="_x0000_s1127" style="position:absolute;left:476;top:792;width:87;height:134" coordorigin="476,792" coordsize="87,134" path="m561,817r-17,l553,826r7,l561,824r,-4l561,817xe" fillcolor="#0095da" stroked="f">
                <v:path arrowok="t"/>
              </v:shape>
            </v:group>
            <v:group id="_x0000_s1128" style="position:absolute;left:577;top:794;width:113;height:129" coordorigin="577,794" coordsize="113,129">
              <v:shape id="_x0000_s1129" style="position:absolute;left:577;top:794;width:113;height:129" coordorigin="577,794" coordsize="113,129" path="m685,873r-33,l653,874r-3,45l650,922r,1l682,923r1,-1l683,919r2,-46xe" fillcolor="#0095da" stroked="f">
                <v:path arrowok="t"/>
              </v:shape>
              <v:shape id="_x0000_s1130" style="position:absolute;left:577;top:794;width:113;height:129" coordorigin="577,794" coordsize="113,129" path="m616,794r-33,l581,796r,3l577,907r10,13l616,922r18,-16l646,888r-35,l611,877r5,-78l616,794xe" fillcolor="#0095da" stroked="f">
                <v:path arrowok="t"/>
              </v:shape>
              <v:shape id="_x0000_s1131" style="position:absolute;left:577;top:794;width:113;height:129" coordorigin="577,794" coordsize="113,129" path="m689,794r-31,l657,795r-1,4l655,817r-4,21l640,861r-12,19l617,888r29,l646,887r6,-14l685,873r4,-74l689,795r,-1xe" fillcolor="#0095da" stroked="f">
                <v:path arrowok="t"/>
              </v:shape>
            </v:group>
            <v:group id="_x0000_s1132" style="position:absolute;left:9314;top:370;width:268;height:309" coordorigin="9314,370" coordsize="268,309">
              <v:shape id="_x0000_s1133" style="position:absolute;left:9314;top:370;width:268;height:309" coordorigin="9314,370" coordsize="268,309" path="m9368,575r-54,49l9326,638r14,12l9397,673r50,5l9475,676r64,-22l9571,615r-134,l9416,611r-18,-9l9381,590r-13,-15xe" fillcolor="#0095da" stroked="f">
                <v:path arrowok="t"/>
              </v:shape>
              <v:shape id="_x0000_s1134" style="position:absolute;left:9314;top:370;width:268;height:309" coordorigin="9314,370" coordsize="268,309" path="m9435,370r-71,18l9324,433r-8,42l9318,492r46,52l9448,568r23,3l9486,578r5,13l9486,603r-18,9l9437,615r134,l9575,607r5,-22l9581,560r-4,-19l9515,490r-59,-13l9433,472r-16,-7l9409,456r-1,-14l9424,433r31,-2l9555,431r10,-7l9504,380r-44,-9l9435,370xe" fillcolor="#0095da" stroked="f">
                <v:path arrowok="t"/>
              </v:shape>
              <v:shape id="_x0000_s1135" style="position:absolute;left:9314;top:370;width:268;height:309" coordorigin="9314,370" coordsize="268,309" path="m9555,431r-100,l9474,437r17,10l9506,463r49,-32xe" fillcolor="#0095da" stroked="f">
                <v:path arrowok="t"/>
              </v:shape>
            </v:group>
            <v:group id="_x0000_s1136" style="position:absolute;left:9597;top:373;width:276;height:297" coordorigin="9597,373" coordsize="276,297">
              <v:shape id="_x0000_s1137" style="position:absolute;left:9597;top:373;width:276;height:297" coordorigin="9597,373" coordsize="276,297" path="m9697,376r-100,l9597,669r100,l9706,460r15,-9l9739,447r132,l9869,430r-4,-11l9697,419r,-43xe" fillcolor="#50b848" stroked="f">
                <v:path arrowok="t"/>
              </v:shape>
              <v:shape id="_x0000_s1138" style="position:absolute;left:9597;top:373;width:276;height:297" coordorigin="9597,373" coordsize="276,297" path="m9871,447r-132,l9762,448r8,17l9772,495r,174l9873,669r-1,-213l9871,447xe" fillcolor="#50b848" stroked="f">
                <v:path arrowok="t"/>
              </v:shape>
              <v:shape id="_x0000_s1139" style="position:absolute;left:9597;top:373;width:276;height:297" coordorigin="9597,373" coordsize="276,297" path="m9788,373r-72,31l9697,419r168,l9815,375r-27,-2xe" fillcolor="#50b848" stroked="f">
                <v:path arrowok="t"/>
              </v:shape>
            </v:group>
            <v:group id="_x0000_s1140" style="position:absolute;left:10260;top:370;width:268;height:309" coordorigin="10260,370" coordsize="268,309">
              <v:shape id="_x0000_s1141" style="position:absolute;left:10260;top:370;width:268;height:309" coordorigin="10260,370" coordsize="268,309" path="m10313,575r-53,49l10272,638r14,12l10343,673r50,5l10420,676r65,-22l10517,615r-134,l10362,611r-18,-9l10327,590r-14,-15xe" fillcolor="#f7931d" stroked="f">
                <v:path arrowok="t"/>
              </v:shape>
              <v:shape id="_x0000_s1142" style="position:absolute;left:10260;top:370;width:268;height:309" coordorigin="10260,370" coordsize="268,309" path="m10381,370r-71,18l10270,433r-8,42l10264,492r46,52l10394,568r23,3l10432,578r5,13l10432,603r-18,9l10383,615r134,l10521,607r5,-22l10527,560r-4,-19l10461,490r-59,-13l10379,472r-16,-7l10355,456r-2,-14l10370,433r31,-2l10501,431r10,-7l10450,380r-44,-9l10381,370xe" fillcolor="#f7931d" stroked="f">
                <v:path arrowok="t"/>
              </v:shape>
              <v:shape id="_x0000_s1143" style="position:absolute;left:10260;top:370;width:268;height:309" coordorigin="10260,370" coordsize="268,309" path="m10501,431r-100,l10420,437r17,10l10452,463r49,-32xe" fillcolor="#f7931d" stroked="f">
                <v:path arrowok="t"/>
              </v:shape>
            </v:group>
            <v:group id="_x0000_s1144" style="position:absolute;left:9913;top:230;width:307;height:308" coordorigin="9913,230" coordsize="307,308">
              <v:shape id="_x0000_s1145" style="position:absolute;left:9913;top:230;width:307;height:308" coordorigin="9913,230" coordsize="307,308" path="m10072,230r-67,10l9944,283r-30,73l9913,378r,24l9932,468r54,54l10066,538r23,-2l10158,511r45,-45l10074,466r-19,-5l10039,450r-11,-16l10021,412r,-2l10212,378r,-6l10211,367r-2,-14l10206,343r-193,l10016,323r9,-15l10042,297r26,-5l10185,292r-10,-14l10113,237r-20,-4l10072,230xe" fillcolor="#ed1651" stroked="f">
                <v:path arrowok="t"/>
              </v:shape>
              <v:shape id="_x0000_s1146" style="position:absolute;left:9913;top:230;width:307;height:308" coordorigin="9913,230" coordsize="307,308" path="m10146,425r-10,15l10121,452r-20,8l10074,466r129,l10211,452r8,-19l10146,425xe" fillcolor="#ed1651" stroked="f">
                <v:path arrowok="t"/>
              </v:shape>
              <v:shape id="_x0000_s1147" style="position:absolute;left:9913;top:230;width:307;height:308" coordorigin="9913,230" coordsize="307,308" path="m10185,292r-117,l10084,300r12,17l10103,340r-90,3l10206,343r-3,-12l10196,312r-10,-18l10185,292xe" fillcolor="#ed1651" stroked="f">
                <v:path arrowok="t"/>
              </v:shape>
            </v:group>
            <v:group id="_x0000_s1148" style="position:absolute;left:9833;top:455;width:440;height:583" coordorigin="9833,455" coordsize="440,583">
              <v:shape id="_x0000_s1149" style="position:absolute;left:9833;top:455;width:440;height:583" coordorigin="9833,455" coordsize="440,583" path="m10218,850r-60,l10158,1038r60,l10218,850xe" fillcolor="#ed1651" stroked="f">
                <v:path arrowok="t"/>
              </v:shape>
              <v:shape id="_x0000_s1150" style="position:absolute;left:9833;top:455;width:440;height:583" coordorigin="9833,455" coordsize="440,583" path="m9862,455r-21,11l9833,481r7,22l9873,559r45,43l9973,631r61,16l10034,673r-1,21l10033,720r-1,25l10030,785r,9l9876,796r,227l9936,1023r,-173l10218,850r,-54l10083,796r,-2l10088,733r2,-40l10091,673r1,-20l10131,646r22,-6l10210,615r29,-19l10078,596r-18,-1l9987,576r-66,-40l9888,484r-11,-21l9862,455xe" fillcolor="#ed1651" stroked="f">
                <v:path arrowok="t"/>
              </v:shape>
              <v:shape id="_x0000_s1151" style="position:absolute;left:9833;top:455;width:440;height:583" coordorigin="9833,455" coordsize="440,583" path="m10251,525r-18,4l10218,544r-16,12l10134,589r-56,7l10239,596r3,-3l10256,581r15,-19l10273,545r-6,-10l10251,525xe" fillcolor="#ed1651" stroked="f">
                <v:path arrowok="t"/>
              </v:shape>
            </v:group>
            <v:group id="_x0000_s1152" style="position:absolute;left:9521;top:747;width:97;height:229" coordorigin="9521,747" coordsize="97,229">
              <v:shape id="_x0000_s1153" style="position:absolute;left:9521;top:747;width:97;height:229" coordorigin="9521,747" coordsize="97,229" path="m9574,819r-35,l9531,971r,3l9532,975r33,l9566,974r,-3l9574,819xe" fillcolor="#0095da" stroked="f">
                <v:path arrowok="t"/>
              </v:shape>
              <v:shape id="_x0000_s1154" style="position:absolute;left:9521;top:747;width:97;height:229" coordorigin="9521,747" coordsize="97,229" path="m9607,794r-84,l9521,796r,3l9521,815r,3l9521,819r84,l9606,818r,-3l9607,799r,-5xe" fillcolor="#0095da" stroked="f">
                <v:path arrowok="t"/>
              </v:shape>
              <v:shape id="_x0000_s1155" style="position:absolute;left:9521;top:747;width:97;height:229" coordorigin="9521,747" coordsize="97,229" path="m9601,747r-60,37l9540,794r35,l9576,789r,-14l9585,770r32,l9617,757r,-7l9601,747xe" fillcolor="#0095da" stroked="f">
                <v:path arrowok="t"/>
              </v:shape>
              <v:shape id="_x0000_s1156" style="position:absolute;left:9521;top:747;width:97;height:229" coordorigin="9521,747" coordsize="97,229" path="m9617,770r-11,l9610,775r5,l9616,773r1,-3xe" fillcolor="#0095da" stroked="f">
                <v:path arrowok="t"/>
              </v:shape>
            </v:group>
            <v:group id="_x0000_s1157" style="position:absolute;left:9610;top:792;width:87;height:134" coordorigin="9610,792" coordsize="87,134">
              <v:shape id="_x0000_s1158" style="position:absolute;left:9610;top:792;width:87;height:134" coordorigin="9610,792" coordsize="87,134" path="m9617,890r-6,l9610,891r,14l9610,915r13,8l9651,925r23,-6l9689,905r1,-4l9630,901r-13,-11xe" fillcolor="#0095da" stroked="f">
                <v:path arrowok="t"/>
              </v:shape>
              <v:shape id="_x0000_s1159" style="position:absolute;left:9610;top:792;width:87;height:134" coordorigin="9610,792" coordsize="87,134" path="m9675,792r-59,41l9616,850r6,9l9635,868r22,13l9662,884r3,2l9665,898r-7,3l9690,901r4,-17l9694,866r-8,-9l9675,850r-27,-17l9645,830r,-10l9652,817r43,l9696,804r,-8l9675,792xe" fillcolor="#0095da" stroked="f">
                <v:path arrowok="t"/>
              </v:shape>
              <v:shape id="_x0000_s1160" style="position:absolute;left:9610;top:792;width:87;height:134" coordorigin="9610,792" coordsize="87,134" path="m9695,817r-17,l9687,826r7,l9695,824r,-4l9695,817xe" fillcolor="#0095da" stroked="f">
                <v:path arrowok="t"/>
              </v:shape>
            </v:group>
            <v:group id="_x0000_s1161" style="position:absolute;left:9711;top:794;width:113;height:129" coordorigin="9711,794" coordsize="113,129">
              <v:shape id="_x0000_s1162" style="position:absolute;left:9711;top:794;width:113;height:129" coordorigin="9711,794" coordsize="113,129" path="m9819,873r-33,l9787,874r-3,45l9784,922r,1l9816,923r1,-1l9817,919r2,-46xe" fillcolor="#0095da" stroked="f">
                <v:path arrowok="t"/>
              </v:shape>
              <v:shape id="_x0000_s1163" style="position:absolute;left:9711;top:794;width:113;height:129" coordorigin="9711,794" coordsize="113,129" path="m9750,794r-33,l9715,796r,3l9711,907r9,13l9750,922r18,-16l9779,888r-34,l9745,877r5,-78l9750,794xe" fillcolor="#0095da" stroked="f">
                <v:path arrowok="t"/>
              </v:shape>
              <v:shape id="_x0000_s1164" style="position:absolute;left:9711;top:794;width:113;height:129" coordorigin="9711,794" coordsize="113,129" path="m9823,794r-31,l9791,795r-1,4l9789,817r-4,21l9774,861r-12,19l9751,888r28,l9780,887r6,-14l9819,873r4,-74l9823,795r,-1xe" fillcolor="#0095d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5" type="#_x0000_t202" style="position:absolute;width:10772;height:3121" filled="f" stroked="f">
                <v:textbox style="mso-next-textbox:#_x0000_s1165" inset="0,0,0,0">
                  <w:txbxContent>
                    <w:p w:rsidR="003B1A03" w:rsidRPr="00EA4134" w:rsidRDefault="003B1A03">
                      <w:pPr>
                        <w:spacing w:before="123"/>
                        <w:ind w:right="37"/>
                        <w:jc w:val="center"/>
                        <w:rPr>
                          <w:rFonts w:ascii="Lucida Sans" w:hAnsi="Lucida Sans" w:cs="Lucida Sans"/>
                          <w:sz w:val="62"/>
                          <w:szCs w:val="62"/>
                          <w:lang w:val="fr-FR"/>
                        </w:rPr>
                      </w:pPr>
                      <w:r w:rsidRPr="00EA4134">
                        <w:rPr>
                          <w:rFonts w:ascii="Lucida Sans" w:eastAsia="Times New Roman"/>
                          <w:b/>
                          <w:color w:val="231F20"/>
                          <w:spacing w:val="-5"/>
                          <w:w w:val="105"/>
                          <w:sz w:val="62"/>
                          <w:lang w:val="fr-FR"/>
                        </w:rPr>
                        <w:t>ALORS</w:t>
                      </w:r>
                      <w:r w:rsidRPr="00EA4134">
                        <w:rPr>
                          <w:rFonts w:ascii="Lucida Sans" w:eastAsia="Times New Roman"/>
                          <w:b/>
                          <w:color w:val="231F20"/>
                          <w:spacing w:val="-78"/>
                          <w:w w:val="105"/>
                          <w:sz w:val="62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Lucida Sans" w:eastAsia="Times New Roman"/>
                          <w:b/>
                          <w:color w:val="231F20"/>
                          <w:spacing w:val="-2"/>
                          <w:w w:val="105"/>
                          <w:sz w:val="62"/>
                          <w:lang w:val="fr-FR"/>
                        </w:rPr>
                        <w:t>NON</w:t>
                      </w:r>
                      <w:r w:rsidRPr="00EA4134">
                        <w:rPr>
                          <w:rFonts w:ascii="Lucida Sans" w:eastAsia="Times New Roman"/>
                          <w:b/>
                          <w:color w:val="231F20"/>
                          <w:spacing w:val="-109"/>
                          <w:w w:val="105"/>
                          <w:sz w:val="62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Lucida Sans" w:eastAsia="Times New Roman"/>
                          <w:b/>
                          <w:color w:val="231F20"/>
                          <w:w w:val="105"/>
                          <w:sz w:val="62"/>
                          <w:lang w:val="fr-FR"/>
                        </w:rPr>
                        <w:t>!</w:t>
                      </w:r>
                    </w:p>
                    <w:p w:rsidR="003B1A03" w:rsidRPr="00EA4134" w:rsidRDefault="003B1A03">
                      <w:pPr>
                        <w:spacing w:before="29" w:line="449" w:lineRule="exact"/>
                        <w:ind w:right="37"/>
                        <w:jc w:val="center"/>
                        <w:rPr>
                          <w:rFonts w:ascii="Arial Narrow" w:hAnsi="Arial Narrow" w:cs="Arial Narrow"/>
                          <w:sz w:val="40"/>
                          <w:szCs w:val="40"/>
                          <w:lang w:val="fr-FR"/>
                        </w:rPr>
                      </w:pP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-1"/>
                          <w:sz w:val="40"/>
                          <w:lang w:val="fr-FR"/>
                        </w:rPr>
                        <w:t>Cette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12"/>
                          <w:sz w:val="4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-1"/>
                          <w:sz w:val="40"/>
                          <w:lang w:val="fr-FR"/>
                        </w:rPr>
                        <w:t>réforme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13"/>
                          <w:sz w:val="4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-2"/>
                          <w:sz w:val="40"/>
                          <w:lang w:val="fr-FR"/>
                        </w:rPr>
                        <w:t>ne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13"/>
                          <w:sz w:val="4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-1"/>
                          <w:sz w:val="40"/>
                          <w:lang w:val="fr-FR"/>
                        </w:rPr>
                        <w:t>permettra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13"/>
                          <w:sz w:val="4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/>
                          <w:b/>
                          <w:color w:val="ED1C24"/>
                          <w:spacing w:val="-2"/>
                          <w:sz w:val="40"/>
                          <w:lang w:val="fr-FR"/>
                        </w:rPr>
                        <w:t>pas</w:t>
                      </w:r>
                    </w:p>
                    <w:p w:rsidR="003B1A03" w:rsidRPr="00EA4134" w:rsidRDefault="003B1A03">
                      <w:pPr>
                        <w:spacing w:line="393" w:lineRule="exact"/>
                        <w:ind w:right="37"/>
                        <w:jc w:val="center"/>
                        <w:rPr>
                          <w:rFonts w:ascii="Arial Narrow" w:hAnsi="Arial Narrow" w:cs="Arial Narrow"/>
                          <w:sz w:val="28"/>
                          <w:szCs w:val="28"/>
                          <w:lang w:val="fr-FR"/>
                        </w:rPr>
                      </w:pPr>
                      <w:r w:rsidRPr="008B259F">
                        <w:rPr>
                          <w:rFonts w:ascii="Arial Unicode MS" w:eastAsia="Arial Unicode MS" w:hAnsi="Arial Unicode MS" w:cs="Arial Unicode MS" w:hint="eastAsia"/>
                          <w:sz w:val="30"/>
                          <w:szCs w:val="30"/>
                          <w:lang w:val="fr-FR"/>
                        </w:rPr>
                        <w:t>►</w:t>
                      </w:r>
                      <w:r w:rsidRPr="008B259F">
                        <w:rPr>
                          <w:rFonts w:ascii="SimSun" w:eastAsia="SimSun" w:hAnsi="SimSun" w:cs="SimSun"/>
                          <w:spacing w:val="-74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SimSun" w:eastAsia="SimSun" w:hAnsi="SimSun" w:cs="SimSun"/>
                          <w:color w:val="231F20"/>
                          <w:spacing w:val="-68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imSun" w:eastAsia="SimSun" w:hAnsi="SimSun" w:cs="SimSun"/>
                          <w:color w:val="231F20"/>
                          <w:spacing w:val="-68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d’aider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davantage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élèves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en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difficulté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scolaire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et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ne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réduira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pas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les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inégalités</w:t>
                      </w:r>
                      <w:r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z w:val="28"/>
                          <w:szCs w:val="28"/>
                          <w:lang w:val="fr-FR"/>
                        </w:rPr>
                        <w:t>;</w:t>
                      </w:r>
                    </w:p>
                    <w:p w:rsidR="003B1A03" w:rsidRPr="00EA4134" w:rsidRDefault="003B1A03">
                      <w:pPr>
                        <w:spacing w:line="251" w:lineRule="auto"/>
                        <w:ind w:left="940" w:right="314" w:hanging="664"/>
                        <w:rPr>
                          <w:rFonts w:ascii="Arial Narrow" w:hAnsi="Arial Narrow" w:cs="Arial Narrow"/>
                          <w:sz w:val="28"/>
                          <w:szCs w:val="28"/>
                          <w:lang w:val="fr-FR"/>
                        </w:rPr>
                      </w:pPr>
                      <w:r w:rsidRPr="008B259F">
                        <w:rPr>
                          <w:rFonts w:ascii="Arial Unicode MS" w:eastAsia="Arial Unicode MS" w:hAnsi="Arial Unicode MS" w:cs="Arial Unicode MS" w:hint="eastAsia"/>
                          <w:sz w:val="30"/>
                          <w:szCs w:val="30"/>
                          <w:lang w:val="fr-FR"/>
                        </w:rPr>
                        <w:t>►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lutter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contre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la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ghettoïsation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certains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collèges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familles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souhaitent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un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enseignement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26"/>
                          <w:w w:val="9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qualité,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celles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qui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pourront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se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l’offrir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seront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tentées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de se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tourner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vers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l’enseignement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privé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1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z w:val="28"/>
                          <w:szCs w:val="28"/>
                          <w:lang w:val="fr-FR"/>
                        </w:rPr>
                        <w:t>;</w:t>
                      </w:r>
                    </w:p>
                    <w:p w:rsidR="003B1A03" w:rsidRPr="00EA4134" w:rsidRDefault="003B1A03">
                      <w:pPr>
                        <w:spacing w:line="382" w:lineRule="exact"/>
                        <w:ind w:right="37"/>
                        <w:jc w:val="center"/>
                        <w:rPr>
                          <w:rFonts w:ascii="Arial Narrow" w:hAnsi="Arial Narrow" w:cs="Arial Narrow"/>
                          <w:sz w:val="28"/>
                          <w:szCs w:val="28"/>
                          <w:lang w:val="fr-FR"/>
                        </w:rPr>
                      </w:pPr>
                      <w:r w:rsidRPr="008B259F">
                        <w:rPr>
                          <w:rFonts w:ascii="Arial Unicode MS" w:eastAsia="Arial Unicode MS" w:hAnsi="Arial Unicode MS" w:cs="Arial Unicode MS" w:hint="eastAsia"/>
                          <w:sz w:val="30"/>
                          <w:szCs w:val="30"/>
                          <w:lang w:val="fr-FR"/>
                        </w:rPr>
                        <w:t>►</w:t>
                      </w:r>
                      <w:r w:rsidRPr="00EA4134">
                        <w:rPr>
                          <w:rFonts w:ascii="SimSun" w:eastAsia="SimSun" w:hAnsi="SimSun" w:cs="SimSun"/>
                          <w:color w:val="231F20"/>
                          <w:spacing w:val="-69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imSun" w:eastAsia="SimSun" w:hAnsi="SimSun" w:cs="SimSun"/>
                          <w:color w:val="231F20"/>
                          <w:spacing w:val="-69"/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d’améliorer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conditions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pacing w:val="-1"/>
                          <w:sz w:val="28"/>
                          <w:szCs w:val="28"/>
                          <w:lang w:val="fr-FR"/>
                        </w:rPr>
                        <w:t>d’étude</w:t>
                      </w:r>
                      <w:r w:rsidRPr="00EA4134">
                        <w:rPr>
                          <w:rFonts w:ascii="Arial Narrow" w:hAnsi="Arial Narrow" w:cs="Arial Narrow"/>
                          <w:color w:val="ED1C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dans les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A4134">
                        <w:rPr>
                          <w:rFonts w:ascii="Arial Narrow" w:hAnsi="Arial Narrow" w:cs="Arial Narrow"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>collèges.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1A03" w:rsidRDefault="003B1A03" w:rsidP="008F32C6">
      <w:pPr>
        <w:spacing w:line="200" w:lineRule="atLeast"/>
        <w:ind w:left="126"/>
        <w:rPr>
          <w:rFonts w:ascii="Arial Narrow" w:hAnsi="Arial Narrow" w:cs="Arial Narrow"/>
          <w:sz w:val="6"/>
          <w:szCs w:val="6"/>
        </w:rPr>
      </w:pPr>
    </w:p>
    <w:p w:rsidR="003B1A03" w:rsidRDefault="003B1A03">
      <w:pPr>
        <w:pStyle w:val="Heading1"/>
        <w:spacing w:line="480" w:lineRule="exact"/>
        <w:ind w:right="584"/>
        <w:jc w:val="center"/>
        <w:rPr>
          <w:b/>
          <w:color w:val="ED1C24"/>
          <w:spacing w:val="29"/>
          <w:w w:val="106"/>
          <w:lang w:val="fr-FR"/>
        </w:rPr>
      </w:pPr>
      <w:r w:rsidRPr="00EA4134">
        <w:rPr>
          <w:b/>
          <w:color w:val="ED1C24"/>
          <w:spacing w:val="-6"/>
          <w:w w:val="90"/>
          <w:lang w:val="fr-FR"/>
        </w:rPr>
        <w:t>P</w:t>
      </w:r>
      <w:r w:rsidRPr="00EA4134">
        <w:rPr>
          <w:b/>
          <w:color w:val="ED1C24"/>
          <w:spacing w:val="-8"/>
          <w:w w:val="90"/>
          <w:lang w:val="fr-FR"/>
        </w:rPr>
        <w:t>our</w:t>
      </w:r>
      <w:r w:rsidRPr="00EA4134">
        <w:rPr>
          <w:b/>
          <w:color w:val="ED1C24"/>
          <w:spacing w:val="-20"/>
          <w:w w:val="90"/>
          <w:lang w:val="fr-FR"/>
        </w:rPr>
        <w:t xml:space="preserve"> </w:t>
      </w:r>
      <w:r w:rsidRPr="00EA4134">
        <w:rPr>
          <w:b/>
          <w:color w:val="ED1C24"/>
          <w:spacing w:val="-8"/>
          <w:w w:val="90"/>
          <w:lang w:val="fr-FR"/>
        </w:rPr>
        <w:t>v</w:t>
      </w:r>
      <w:r w:rsidRPr="00EA4134">
        <w:rPr>
          <w:b/>
          <w:color w:val="ED1C24"/>
          <w:spacing w:val="-9"/>
          <w:w w:val="90"/>
          <w:lang w:val="fr-FR"/>
        </w:rPr>
        <w:t>o</w:t>
      </w:r>
      <w:r w:rsidRPr="00EA4134">
        <w:rPr>
          <w:b/>
          <w:color w:val="ED1C24"/>
          <w:spacing w:val="-8"/>
          <w:w w:val="90"/>
          <w:lang w:val="fr-FR"/>
        </w:rPr>
        <w:t>s</w:t>
      </w:r>
      <w:r w:rsidRPr="00EA4134">
        <w:rPr>
          <w:b/>
          <w:color w:val="ED1C24"/>
          <w:spacing w:val="-20"/>
          <w:w w:val="90"/>
          <w:lang w:val="fr-FR"/>
        </w:rPr>
        <w:t xml:space="preserve"> </w:t>
      </w:r>
      <w:r w:rsidRPr="00EA4134">
        <w:rPr>
          <w:b/>
          <w:color w:val="ED1C24"/>
          <w:spacing w:val="-9"/>
          <w:w w:val="90"/>
          <w:lang w:val="fr-FR"/>
        </w:rPr>
        <w:t>enf</w:t>
      </w:r>
      <w:r w:rsidRPr="00EA4134">
        <w:rPr>
          <w:b/>
          <w:color w:val="ED1C24"/>
          <w:spacing w:val="-8"/>
          <w:w w:val="90"/>
          <w:lang w:val="fr-FR"/>
        </w:rPr>
        <w:t>ants</w:t>
      </w:r>
      <w:r w:rsidRPr="00EA4134">
        <w:rPr>
          <w:b/>
          <w:color w:val="ED1C24"/>
          <w:spacing w:val="-7"/>
          <w:w w:val="90"/>
          <w:lang w:val="fr-FR"/>
        </w:rPr>
        <w:t>,</w:t>
      </w:r>
      <w:r w:rsidRPr="00EA4134">
        <w:rPr>
          <w:b/>
          <w:color w:val="ED1C24"/>
          <w:spacing w:val="-19"/>
          <w:w w:val="90"/>
          <w:lang w:val="fr-FR"/>
        </w:rPr>
        <w:t xml:space="preserve"> </w:t>
      </w:r>
      <w:r>
        <w:rPr>
          <w:b/>
          <w:color w:val="ED1C24"/>
          <w:spacing w:val="-9"/>
          <w:w w:val="90"/>
          <w:lang w:val="fr-FR"/>
        </w:rPr>
        <w:t>venez manifester</w:t>
      </w:r>
    </w:p>
    <w:p w:rsidR="003B1A03" w:rsidRPr="00EA4134" w:rsidRDefault="003B1A03">
      <w:pPr>
        <w:pStyle w:val="Heading1"/>
        <w:spacing w:line="480" w:lineRule="exact"/>
        <w:ind w:right="584"/>
        <w:jc w:val="center"/>
        <w:rPr>
          <w:lang w:val="fr-FR"/>
        </w:rPr>
      </w:pPr>
      <w:r>
        <w:rPr>
          <w:b/>
          <w:color w:val="231F20"/>
          <w:spacing w:val="-7"/>
          <w:w w:val="90"/>
          <w:lang w:val="fr-FR"/>
        </w:rPr>
        <w:t>Le samedi 10 octobre à Paris</w:t>
      </w:r>
    </w:p>
    <w:p w:rsidR="003B1A03" w:rsidRPr="008F32C6" w:rsidRDefault="003B1A03">
      <w:pPr>
        <w:spacing w:before="170" w:line="480" w:lineRule="exact"/>
        <w:ind w:left="566" w:right="587"/>
        <w:jc w:val="center"/>
        <w:rPr>
          <w:rFonts w:ascii="Lucida Sans" w:hAnsi="Lucida Sans"/>
          <w:b/>
          <w:spacing w:val="-6"/>
          <w:w w:val="95"/>
          <w:sz w:val="50"/>
          <w:lang w:val="fr-FR"/>
        </w:rPr>
      </w:pPr>
      <w:r>
        <w:rPr>
          <w:rFonts w:ascii="Lucida Sans" w:hAnsi="Lucida Sans"/>
          <w:b/>
          <w:color w:val="ED1C24"/>
          <w:spacing w:val="-6"/>
          <w:w w:val="95"/>
          <w:sz w:val="50"/>
          <w:lang w:val="fr-FR"/>
        </w:rPr>
        <w:t>Pour vous inscrire, contactez-nous :</w:t>
      </w:r>
      <w:r>
        <w:rPr>
          <w:rFonts w:ascii="Lucida Sans" w:hAnsi="Lucida Sans"/>
          <w:b/>
          <w:spacing w:val="-6"/>
          <w:w w:val="95"/>
          <w:sz w:val="50"/>
          <w:lang w:val="fr-FR"/>
        </w:rPr>
        <w:t xml:space="preserve"> manif10octobre@lyon.snes.edu</w:t>
      </w:r>
    </w:p>
    <w:sectPr w:rsidR="003B1A03" w:rsidRPr="008F32C6" w:rsidSect="008B259F">
      <w:type w:val="continuous"/>
      <w:pgSz w:w="11910" w:h="16280"/>
      <w:pgMar w:top="460" w:right="440" w:bottom="7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E4"/>
    <w:rsid w:val="0018465A"/>
    <w:rsid w:val="003046B9"/>
    <w:rsid w:val="003B1A03"/>
    <w:rsid w:val="00561E86"/>
    <w:rsid w:val="006464E4"/>
    <w:rsid w:val="008B259F"/>
    <w:rsid w:val="008F32C6"/>
    <w:rsid w:val="00DC0C70"/>
    <w:rsid w:val="00EA4134"/>
    <w:rsid w:val="00EE0650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E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464E4"/>
    <w:pPr>
      <w:spacing w:before="128"/>
      <w:ind w:left="566"/>
      <w:outlineLvl w:val="0"/>
    </w:pPr>
    <w:rPr>
      <w:rFonts w:ascii="Lucida Sans" w:hAnsi="Lucida Sans"/>
      <w:sz w:val="50"/>
      <w:szCs w:val="50"/>
    </w:rPr>
  </w:style>
  <w:style w:type="paragraph" w:styleId="Heading2">
    <w:name w:val="heading 2"/>
    <w:basedOn w:val="Normal"/>
    <w:link w:val="Heading2Char"/>
    <w:uiPriority w:val="99"/>
    <w:qFormat/>
    <w:rsid w:val="006464E4"/>
    <w:pPr>
      <w:spacing w:before="65"/>
      <w:ind w:left="106"/>
      <w:outlineLvl w:val="1"/>
    </w:pPr>
    <w:rPr>
      <w:rFonts w:ascii="Arial Narrow" w:hAnsi="Arial Narrow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464E4"/>
    <w:pPr>
      <w:ind w:left="286" w:hanging="18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464E4"/>
  </w:style>
  <w:style w:type="paragraph" w:customStyle="1" w:styleId="TableParagraph">
    <w:name w:val="Table Paragraph"/>
    <w:basedOn w:val="Normal"/>
    <w:uiPriority w:val="99"/>
    <w:rsid w:val="0064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397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01 Edito _753</dc:title>
  <dc:subject/>
  <dc:creator>Nathaliepro</dc:creator>
  <cp:keywords/>
  <dc:description/>
  <cp:lastModifiedBy>janfranc</cp:lastModifiedBy>
  <cp:revision>3</cp:revision>
  <cp:lastPrinted>2015-09-24T10:22:00Z</cp:lastPrinted>
  <dcterms:created xsi:type="dcterms:W3CDTF">2015-09-24T11:56:00Z</dcterms:created>
  <dcterms:modified xsi:type="dcterms:W3CDTF">2015-09-24T11:58:00Z</dcterms:modified>
</cp:coreProperties>
</file>